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B8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español: Letra Arial</w:t>
      </w:r>
      <w:r w:rsidR="00E71F06">
        <w:rPr>
          <w:rFonts w:ascii="Arial" w:hAnsi="Arial" w:cs="Arial"/>
          <w:b/>
          <w:sz w:val="28"/>
          <w:lang w:val="es-MX"/>
        </w:rPr>
        <w:t xml:space="preserve"> </w:t>
      </w:r>
      <w:r w:rsidRPr="00287347">
        <w:rPr>
          <w:rFonts w:ascii="Arial" w:hAnsi="Arial" w:cs="Arial"/>
          <w:b/>
          <w:sz w:val="28"/>
          <w:lang w:val="es-MX"/>
        </w:rPr>
        <w:t>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 xml:space="preserve">, negritas, doble espacio y centrado </w:t>
      </w:r>
    </w:p>
    <w:p w:rsidR="00115AF0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inglés: Letra Arial 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>, doble espacio y centrado</w:t>
      </w:r>
    </w:p>
    <w:p w:rsidR="00115AF0" w:rsidRDefault="00024A3E" w:rsidP="005E57E5">
      <w:pPr>
        <w:spacing w:after="0" w:line="480" w:lineRule="auto"/>
        <w:rPr>
          <w:rFonts w:ascii="Arial" w:hAnsi="Arial" w:cs="Arial"/>
          <w:b/>
          <w:lang w:val="es-MX"/>
        </w:rPr>
      </w:pPr>
      <w:r w:rsidRPr="00024A3E">
        <w:rPr>
          <w:rFonts w:ascii="Arial" w:hAnsi="Arial" w:cs="Arial"/>
          <w:b/>
          <w:sz w:val="24"/>
          <w:lang w:val="es-MX"/>
        </w:rPr>
        <w:t>Resumen</w:t>
      </w:r>
    </w:p>
    <w:p w:rsid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El resumen en </w:t>
      </w:r>
      <w:r w:rsidR="00654182">
        <w:rPr>
          <w:rFonts w:ascii="Arial" w:hAnsi="Arial" w:cs="Arial"/>
          <w:sz w:val="24"/>
          <w:lang w:val="es-MX"/>
        </w:rPr>
        <w:t>español</w:t>
      </w:r>
      <w:r w:rsidRPr="00024A3E">
        <w:rPr>
          <w:rFonts w:ascii="Arial" w:hAnsi="Arial" w:cs="Arial"/>
          <w:sz w:val="24"/>
          <w:lang w:val="es-MX"/>
        </w:rPr>
        <w:t xml:space="preserve"> en letra </w:t>
      </w:r>
      <w:r>
        <w:rPr>
          <w:rFonts w:ascii="Arial" w:hAnsi="Arial" w:cs="Arial"/>
          <w:sz w:val="24"/>
          <w:lang w:val="es-MX"/>
        </w:rPr>
        <w:t>Arial</w:t>
      </w:r>
      <w:r w:rsidRPr="00024A3E">
        <w:rPr>
          <w:rFonts w:ascii="Arial" w:hAnsi="Arial" w:cs="Arial"/>
          <w:sz w:val="24"/>
          <w:lang w:val="es-MX"/>
        </w:rPr>
        <w:t>, 1</w:t>
      </w:r>
      <w:r>
        <w:rPr>
          <w:rFonts w:ascii="Arial" w:hAnsi="Arial" w:cs="Arial"/>
          <w:sz w:val="24"/>
          <w:lang w:val="es-MX"/>
        </w:rPr>
        <w:t>2</w:t>
      </w:r>
      <w:r w:rsidRPr="00024A3E">
        <w:rPr>
          <w:rFonts w:ascii="Arial" w:hAnsi="Arial" w:cs="Arial"/>
          <w:sz w:val="24"/>
          <w:lang w:val="es-MX"/>
        </w:rPr>
        <w:t xml:space="preserve"> puntos,</w:t>
      </w:r>
      <w:r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Pr="00024A3E">
        <w:rPr>
          <w:rFonts w:ascii="Arial" w:hAnsi="Arial" w:cs="Arial"/>
          <w:sz w:val="24"/>
          <w:lang w:val="es-MX"/>
        </w:rPr>
        <w:t>. Tendrá una extensión</w:t>
      </w:r>
      <w:r>
        <w:rPr>
          <w:rFonts w:ascii="Arial" w:hAnsi="Arial" w:cs="Arial"/>
          <w:sz w:val="24"/>
          <w:lang w:val="es-MX"/>
        </w:rPr>
        <w:t xml:space="preserve"> máxima de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1</w:t>
      </w:r>
      <w:r w:rsidRPr="00024A3E">
        <w:rPr>
          <w:rFonts w:ascii="Arial" w:hAnsi="Arial" w:cs="Arial"/>
          <w:sz w:val="24"/>
          <w:lang w:val="es-MX"/>
        </w:rPr>
        <w:t xml:space="preserve">50 palabras. </w:t>
      </w:r>
      <w:r>
        <w:rPr>
          <w:rFonts w:ascii="Arial" w:hAnsi="Arial" w:cs="Arial"/>
          <w:sz w:val="24"/>
          <w:lang w:val="es-MX"/>
        </w:rPr>
        <w:t>Debe describir los objetivos, metodología y resultados del artículo</w:t>
      </w:r>
      <w:r w:rsidR="00CF3AD8">
        <w:rPr>
          <w:rFonts w:ascii="Arial" w:hAnsi="Arial" w:cs="Arial"/>
          <w:sz w:val="24"/>
          <w:lang w:val="es-MX"/>
        </w:rPr>
        <w:t>.</w:t>
      </w:r>
      <w:r w:rsidR="005F2F41">
        <w:rPr>
          <w:rStyle w:val="FootnoteReference"/>
          <w:rFonts w:ascii="Arial" w:hAnsi="Arial" w:cs="Arial"/>
          <w:sz w:val="24"/>
          <w:lang w:val="es-MX"/>
        </w:rPr>
        <w:footnoteReference w:id="1"/>
      </w:r>
      <w:r>
        <w:rPr>
          <w:rFonts w:ascii="Arial" w:hAnsi="Arial" w:cs="Arial"/>
          <w:sz w:val="24"/>
          <w:lang w:val="es-MX"/>
        </w:rPr>
        <w:t xml:space="preserve"> </w:t>
      </w:r>
    </w:p>
    <w:p w:rsidR="00024A3E" w:rsidRP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Se </w:t>
      </w:r>
      <w:r w:rsidR="00654182">
        <w:rPr>
          <w:rFonts w:ascii="Arial" w:hAnsi="Arial" w:cs="Arial"/>
          <w:sz w:val="24"/>
          <w:lang w:val="es-MX"/>
        </w:rPr>
        <w:t>deben incluir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3 a 5</w:t>
      </w:r>
      <w:r w:rsidRPr="00024A3E">
        <w:rPr>
          <w:rFonts w:ascii="Arial" w:hAnsi="Arial" w:cs="Arial"/>
          <w:sz w:val="24"/>
          <w:lang w:val="es-MX"/>
        </w:rPr>
        <w:t xml:space="preserve"> palabras clave </w:t>
      </w:r>
      <w:r>
        <w:rPr>
          <w:rFonts w:ascii="Arial" w:hAnsi="Arial" w:cs="Arial"/>
          <w:sz w:val="24"/>
          <w:lang w:val="es-MX"/>
        </w:rPr>
        <w:t>apegadas a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los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 w:rsidR="00654182">
        <w:rPr>
          <w:rFonts w:ascii="Arial" w:hAnsi="Arial" w:cs="Arial"/>
          <w:sz w:val="24"/>
          <w:lang w:val="es-MX"/>
        </w:rPr>
        <w:t>t</w:t>
      </w:r>
      <w:r w:rsidRPr="00024A3E">
        <w:rPr>
          <w:rFonts w:ascii="Arial" w:hAnsi="Arial" w:cs="Arial"/>
          <w:sz w:val="24"/>
          <w:lang w:val="es-MX"/>
        </w:rPr>
        <w:t>esauro</w:t>
      </w:r>
      <w:r>
        <w:rPr>
          <w:rFonts w:ascii="Arial" w:hAnsi="Arial" w:cs="Arial"/>
          <w:sz w:val="24"/>
          <w:lang w:val="es-MX"/>
        </w:rPr>
        <w:t>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ERIC o UNESCO</w:t>
      </w:r>
      <w:r w:rsidRPr="00024A3E">
        <w:rPr>
          <w:rFonts w:ascii="Arial" w:hAnsi="Arial" w:cs="Arial"/>
          <w:sz w:val="24"/>
          <w:lang w:val="es-MX"/>
        </w:rPr>
        <w:t xml:space="preserve">, </w:t>
      </w:r>
      <w:r w:rsidR="005E57E5" w:rsidRPr="00024A3E">
        <w:rPr>
          <w:rFonts w:ascii="Arial" w:hAnsi="Arial" w:cs="Arial"/>
          <w:sz w:val="24"/>
          <w:lang w:val="es-MX"/>
        </w:rPr>
        <w:t xml:space="preserve">en letra </w:t>
      </w:r>
      <w:r w:rsidR="005E57E5">
        <w:rPr>
          <w:rFonts w:ascii="Arial" w:hAnsi="Arial" w:cs="Arial"/>
          <w:sz w:val="24"/>
          <w:lang w:val="es-MX"/>
        </w:rPr>
        <w:t xml:space="preserve">Arial, </w:t>
      </w:r>
      <w:r w:rsidR="005E57E5" w:rsidRPr="00024A3E">
        <w:rPr>
          <w:rFonts w:ascii="Arial" w:hAnsi="Arial" w:cs="Arial"/>
          <w:sz w:val="24"/>
          <w:lang w:val="es-MX"/>
        </w:rPr>
        <w:t xml:space="preserve">10 puntos </w:t>
      </w:r>
      <w:r w:rsidR="005E57E5">
        <w:rPr>
          <w:rFonts w:ascii="Arial" w:hAnsi="Arial" w:cs="Arial"/>
          <w:sz w:val="24"/>
          <w:lang w:val="es-MX"/>
        </w:rPr>
        <w:t>y separadas por comas.</w:t>
      </w:r>
      <w:r w:rsidRPr="00024A3E">
        <w:rPr>
          <w:rFonts w:ascii="Arial" w:hAnsi="Arial" w:cs="Arial"/>
          <w:sz w:val="24"/>
          <w:lang w:val="es-MX"/>
        </w:rPr>
        <w:t xml:space="preserve"> </w:t>
      </w:r>
    </w:p>
    <w:p w:rsidR="00024A3E" w:rsidRDefault="00024A3E" w:rsidP="00024A3E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024A3E">
        <w:rPr>
          <w:rFonts w:ascii="Arial" w:hAnsi="Arial" w:cs="Arial"/>
          <w:b/>
          <w:sz w:val="20"/>
          <w:lang w:val="es-MX"/>
        </w:rPr>
        <w:t>Palabras clave</w:t>
      </w:r>
      <w:r w:rsidRPr="00024A3E">
        <w:rPr>
          <w:rFonts w:ascii="Arial" w:hAnsi="Arial" w:cs="Arial"/>
          <w:sz w:val="20"/>
          <w:lang w:val="es-MX"/>
        </w:rPr>
        <w:t>: Palabra clave 1, palabra clave 2, palabra clave 3, palabra clave 4</w:t>
      </w:r>
      <w:r w:rsidR="005F2F41">
        <w:rPr>
          <w:rFonts w:ascii="Arial" w:hAnsi="Arial" w:cs="Arial"/>
          <w:sz w:val="20"/>
          <w:lang w:val="es-MX"/>
        </w:rPr>
        <w:t>,</w:t>
      </w:r>
      <w:r w:rsidR="005F2F41" w:rsidRPr="005F2F41">
        <w:rPr>
          <w:lang w:val="es-MX"/>
        </w:rPr>
        <w:t xml:space="preserve"> </w:t>
      </w:r>
      <w:r w:rsidR="005F2F41" w:rsidRPr="005F2F41">
        <w:rPr>
          <w:rFonts w:ascii="Arial" w:hAnsi="Arial" w:cs="Arial"/>
          <w:sz w:val="20"/>
          <w:lang w:val="es-MX"/>
        </w:rPr>
        <w:t>palabra clave 5</w:t>
      </w:r>
      <w:r w:rsidRPr="00024A3E">
        <w:rPr>
          <w:rFonts w:ascii="Arial" w:hAnsi="Arial" w:cs="Arial"/>
          <w:sz w:val="20"/>
          <w:lang w:val="es-MX"/>
        </w:rPr>
        <w:t>.</w:t>
      </w:r>
    </w:p>
    <w:p w:rsidR="00024A3E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5F2F41">
        <w:rPr>
          <w:rFonts w:ascii="Arial" w:hAnsi="Arial" w:cs="Arial"/>
          <w:b/>
          <w:sz w:val="24"/>
          <w:lang w:val="es-MX"/>
        </w:rPr>
        <w:t>Abstract</w:t>
      </w:r>
    </w:p>
    <w:p w:rsidR="005F2F41" w:rsidRPr="00024A3E" w:rsidRDefault="005E57E5" w:rsidP="005F2F41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Traducción del </w:t>
      </w:r>
      <w:r w:rsidR="005F2F41" w:rsidRPr="00024A3E">
        <w:rPr>
          <w:rFonts w:ascii="Arial" w:hAnsi="Arial" w:cs="Arial"/>
          <w:sz w:val="24"/>
          <w:lang w:val="es-MX"/>
        </w:rPr>
        <w:t xml:space="preserve">resumen en </w:t>
      </w:r>
      <w:r w:rsidR="005F2F41">
        <w:rPr>
          <w:rFonts w:ascii="Arial" w:hAnsi="Arial" w:cs="Arial"/>
          <w:sz w:val="24"/>
          <w:lang w:val="es-MX"/>
        </w:rPr>
        <w:t>inglés</w:t>
      </w:r>
      <w:r w:rsidR="005F2F41" w:rsidRPr="00024A3E">
        <w:rPr>
          <w:rFonts w:ascii="Arial" w:hAnsi="Arial" w:cs="Arial"/>
          <w:sz w:val="24"/>
          <w:lang w:val="es-MX"/>
        </w:rPr>
        <w:t xml:space="preserve"> en letra </w:t>
      </w:r>
      <w:r w:rsidR="005F2F41">
        <w:rPr>
          <w:rFonts w:ascii="Arial" w:hAnsi="Arial" w:cs="Arial"/>
          <w:sz w:val="24"/>
          <w:lang w:val="es-MX"/>
        </w:rPr>
        <w:t>Arial</w:t>
      </w:r>
      <w:r w:rsidR="005F2F41" w:rsidRPr="00024A3E">
        <w:rPr>
          <w:rFonts w:ascii="Arial" w:hAnsi="Arial" w:cs="Arial"/>
          <w:sz w:val="24"/>
          <w:lang w:val="es-MX"/>
        </w:rPr>
        <w:t>, 1</w:t>
      </w:r>
      <w:r w:rsidR="005F2F41">
        <w:rPr>
          <w:rFonts w:ascii="Arial" w:hAnsi="Arial" w:cs="Arial"/>
          <w:sz w:val="24"/>
          <w:lang w:val="es-MX"/>
        </w:rPr>
        <w:t>2</w:t>
      </w:r>
      <w:r w:rsidR="005F2F41" w:rsidRPr="00024A3E">
        <w:rPr>
          <w:rFonts w:ascii="Arial" w:hAnsi="Arial" w:cs="Arial"/>
          <w:sz w:val="24"/>
          <w:lang w:val="es-MX"/>
        </w:rPr>
        <w:t xml:space="preserve"> puntos,</w:t>
      </w:r>
      <w:r w:rsidR="005F2F41"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="005F2F41" w:rsidRPr="00024A3E">
        <w:rPr>
          <w:rFonts w:ascii="Arial" w:hAnsi="Arial" w:cs="Arial"/>
          <w:sz w:val="24"/>
          <w:lang w:val="es-MX"/>
        </w:rPr>
        <w:t xml:space="preserve">. </w:t>
      </w:r>
      <w:r>
        <w:rPr>
          <w:rFonts w:ascii="Arial" w:hAnsi="Arial" w:cs="Arial"/>
          <w:sz w:val="24"/>
          <w:lang w:val="es-MX"/>
        </w:rPr>
        <w:t>Incluir la traducción de las palabras clave</w:t>
      </w:r>
      <w:r w:rsidR="005F2F41" w:rsidRPr="00024A3E">
        <w:rPr>
          <w:rFonts w:ascii="Arial" w:hAnsi="Arial" w:cs="Arial"/>
          <w:sz w:val="24"/>
          <w:lang w:val="es-MX"/>
        </w:rPr>
        <w:t xml:space="preserve">, en letra </w:t>
      </w:r>
      <w:r w:rsidR="00E71F06">
        <w:rPr>
          <w:rFonts w:ascii="Arial" w:hAnsi="Arial" w:cs="Arial"/>
          <w:sz w:val="24"/>
          <w:lang w:val="es-MX"/>
        </w:rPr>
        <w:t xml:space="preserve">Arial, </w:t>
      </w:r>
      <w:r w:rsidR="005F2F41" w:rsidRPr="00024A3E">
        <w:rPr>
          <w:rFonts w:ascii="Arial" w:hAnsi="Arial" w:cs="Arial"/>
          <w:sz w:val="24"/>
          <w:lang w:val="es-MX"/>
        </w:rPr>
        <w:t>10 puntos</w:t>
      </w:r>
      <w:r>
        <w:rPr>
          <w:rFonts w:ascii="Arial" w:hAnsi="Arial" w:cs="Arial"/>
          <w:sz w:val="24"/>
          <w:lang w:val="es-MX"/>
        </w:rPr>
        <w:t xml:space="preserve"> y</w:t>
      </w:r>
      <w:r w:rsidR="00E71F06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separadas por comas.</w:t>
      </w:r>
    </w:p>
    <w:p w:rsidR="005F2F41" w:rsidRPr="002647A9" w:rsidRDefault="005F2F41" w:rsidP="005F2F41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5F2F41">
        <w:rPr>
          <w:rFonts w:ascii="Arial" w:hAnsi="Arial" w:cs="Arial"/>
          <w:b/>
          <w:i/>
          <w:sz w:val="20"/>
        </w:rPr>
        <w:t xml:space="preserve">Keywords: </w:t>
      </w:r>
      <w:r>
        <w:rPr>
          <w:rFonts w:ascii="Arial" w:hAnsi="Arial" w:cs="Arial"/>
          <w:sz w:val="20"/>
        </w:rPr>
        <w:t>K</w:t>
      </w:r>
      <w:r w:rsidRPr="005F2F41">
        <w:rPr>
          <w:rFonts w:ascii="Arial" w:hAnsi="Arial" w:cs="Arial"/>
          <w:sz w:val="20"/>
        </w:rPr>
        <w:t>eyword 1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2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3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4</w:t>
      </w:r>
      <w:r>
        <w:rPr>
          <w:rFonts w:ascii="Arial" w:hAnsi="Arial" w:cs="Arial"/>
          <w:sz w:val="20"/>
        </w:rPr>
        <w:t xml:space="preserve">, </w:t>
      </w:r>
      <w:r w:rsidRPr="005F2F41">
        <w:rPr>
          <w:rFonts w:ascii="Arial" w:hAnsi="Arial" w:cs="Arial"/>
          <w:sz w:val="20"/>
        </w:rPr>
        <w:t xml:space="preserve">keyword </w:t>
      </w:r>
      <w:r>
        <w:rPr>
          <w:rFonts w:ascii="Arial" w:hAnsi="Arial" w:cs="Arial"/>
          <w:sz w:val="20"/>
        </w:rPr>
        <w:t>5.</w:t>
      </w:r>
      <w:r w:rsidR="00FB3516">
        <w:rPr>
          <w:rFonts w:ascii="Arial" w:hAnsi="Arial" w:cs="Arial"/>
          <w:sz w:val="20"/>
        </w:rPr>
        <w:t xml:space="preserve"> </w:t>
      </w:r>
      <w:r w:rsidR="00FB3516" w:rsidRPr="002647A9">
        <w:rPr>
          <w:rFonts w:ascii="Arial" w:hAnsi="Arial" w:cs="Arial"/>
          <w:sz w:val="20"/>
          <w:lang w:val="es-MX"/>
        </w:rPr>
        <w:t>(Traducción de las palabras clave)</w:t>
      </w:r>
    </w:p>
    <w:p w:rsidR="005F2F41" w:rsidRPr="002647A9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647A9">
        <w:rPr>
          <w:rFonts w:ascii="Arial" w:hAnsi="Arial" w:cs="Arial"/>
          <w:b/>
          <w:sz w:val="24"/>
          <w:lang w:val="es-MX"/>
        </w:rPr>
        <w:t>Introducción</w:t>
      </w:r>
    </w:p>
    <w:p w:rsidR="005E57E5" w:rsidRDefault="005F2F41" w:rsidP="00FB3516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 extensión máxima del trabajo será de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7</w:t>
      </w:r>
      <w:r w:rsidR="00535BD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5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00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palabras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inclu</w:t>
      </w:r>
      <w:r w:rsidR="0028734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idas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tablas, figuras y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lista de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referencias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)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debe llevar número de página en el extremo inferior derecho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El cuerpo del texto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estar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justificado y redactado 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Arial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1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2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a doble espacio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(interlineado de 2.0)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El interlineado será exacto, sin espacio entre los párrafos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FB3516" w:rsidRP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Utilizar el estilo de párrafo moderno (sin sangría), preferentemente con una extensión no mayor a 15 líneas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</w:p>
    <w:p w:rsidR="00BD22B5" w:rsidRDefault="003E338C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lastRenderedPageBreak/>
        <w:t>Todos los títulos y subtítulos deberán estar justificados a la izquierda, en letra Ari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al 12,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negritas, mayúsculas y minúsculas.</w:t>
      </w:r>
    </w:p>
    <w:p w:rsidR="004E36B1" w:rsidRPr="005F2F41" w:rsidRDefault="004E36B1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cuerpo del artículo debe contener los </w:t>
      </w:r>
      <w:r w:rsidRPr="004E36B1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apartados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 Introducción, Método, Resultados, Discusión, Conclusiones y Referencias.</w:t>
      </w:r>
    </w:p>
    <w:p w:rsidR="003E338C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tablas y figuras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deben insertarse en el cuerpo del artículo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,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el texto debe ha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cerse referencia a cada una de ellas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Se deberán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tomar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cuenta las siguientes consideraciones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3E338C" w:rsidRPr="005E57E5" w:rsidRDefault="003E338C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5E57E5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Tablas</w:t>
      </w:r>
    </w:p>
    <w:p w:rsidR="00363F6B" w:rsidRPr="005F2F41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tablas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Arial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9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puntos,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debe ubicarse en la parte superior de la misma </w:t>
      </w:r>
      <w:r w:rsidR="006431C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y enumerarse, consecutivamente </w:t>
      </w:r>
      <w:bookmarkStart w:id="0" w:name="_GoBack"/>
      <w:bookmarkEnd w:id="0"/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en </w:t>
      </w:r>
      <w:r w:rsidR="004427B9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166848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romanos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contenido debe ir en Arial 9, con interlineado 1.5.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notas se incluirán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al pie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 tabla en letra Arial 8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8C341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interlineado sencillo</w:t>
      </w:r>
      <w:r w:rsidR="00C03C0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jemplo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C03C0E" w:rsidRPr="005B0101" w:rsidRDefault="00C03C0E" w:rsidP="001A68FC">
      <w:pPr>
        <w:spacing w:after="0" w:line="240" w:lineRule="auto"/>
        <w:ind w:left="100" w:right="38"/>
        <w:rPr>
          <w:rFonts w:ascii="Arial" w:eastAsia="Palatino Linotype" w:hAnsi="Arial" w:cs="Arial"/>
          <w:color w:val="231F20"/>
          <w:position w:val="-1"/>
          <w:sz w:val="18"/>
          <w:szCs w:val="20"/>
          <w:lang w:val="es-ES"/>
        </w:rPr>
      </w:pPr>
      <w:r w:rsidRPr="00166848">
        <w:rPr>
          <w:rFonts w:ascii="Arial" w:eastAsia="Palatino Linotype" w:hAnsi="Arial" w:cs="Arial"/>
          <w:b/>
          <w:color w:val="231F20"/>
          <w:spacing w:val="-15"/>
          <w:sz w:val="18"/>
          <w:szCs w:val="20"/>
          <w:lang w:val="es-ES"/>
        </w:rPr>
        <w:t>T</w:t>
      </w:r>
      <w:r w:rsidRPr="00166848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abla</w:t>
      </w:r>
      <w:r w:rsidRPr="00166848">
        <w:rPr>
          <w:rFonts w:ascii="Arial" w:eastAsia="Palatino Linotype" w:hAnsi="Arial" w:cs="Arial"/>
          <w:b/>
          <w:color w:val="231F20"/>
          <w:spacing w:val="-1"/>
          <w:sz w:val="18"/>
          <w:szCs w:val="20"/>
          <w:lang w:val="es-ES"/>
        </w:rPr>
        <w:t xml:space="preserve"> </w:t>
      </w:r>
      <w:r w:rsidR="00552916" w:rsidRPr="00166848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I</w:t>
      </w:r>
      <w:r w:rsidR="001A68FC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Datos</w:t>
      </w:r>
      <w:r w:rsidRPr="005B0101">
        <w:rPr>
          <w:rFonts w:ascii="Arial" w:eastAsia="Palatino Linotype" w:hAnsi="Arial" w:cs="Arial"/>
          <w:i/>
          <w:color w:val="231F20"/>
          <w:spacing w:val="-5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la muestra</w:t>
      </w:r>
      <w:r w:rsidRPr="005B0101">
        <w:rPr>
          <w:rFonts w:ascii="Arial" w:eastAsia="Palatino Linotype" w:hAnsi="Arial" w:cs="Arial"/>
          <w:i/>
          <w:color w:val="231F20"/>
          <w:spacing w:val="-6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por</w:t>
      </w:r>
      <w:r w:rsidRPr="005B0101">
        <w:rPr>
          <w:rFonts w:ascii="Arial" w:eastAsia="Palatino Linotype" w:hAnsi="Arial" w:cs="Arial"/>
          <w:i/>
          <w:color w:val="231F20"/>
          <w:spacing w:val="-3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curso</w:t>
      </w:r>
      <w:r w:rsidRPr="005B0101">
        <w:rPr>
          <w:rFonts w:ascii="Arial" w:eastAsia="Palatino Linotype" w:hAnsi="Arial" w:cs="Arial"/>
          <w:i/>
          <w:color w:val="231F20"/>
          <w:spacing w:val="-4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y área 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conocimiento</w:t>
      </w:r>
    </w:p>
    <w:p w:rsidR="00C03C0E" w:rsidRPr="00C03C0E" w:rsidRDefault="00C03C0E" w:rsidP="00C03C0E">
      <w:pPr>
        <w:spacing w:after="0" w:line="229" w:lineRule="exact"/>
        <w:ind w:right="38"/>
        <w:rPr>
          <w:rFonts w:ascii="Arial" w:eastAsia="Palatino Linotype" w:hAnsi="Arial" w:cs="Arial"/>
          <w:color w:val="231F20"/>
          <w:position w:val="-1"/>
          <w:sz w:val="20"/>
          <w:szCs w:val="20"/>
          <w:lang w:val="es-ES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995"/>
        <w:gridCol w:w="1995"/>
        <w:gridCol w:w="1995"/>
      </w:tblGrid>
      <w:tr w:rsidR="00C03C0E" w:rsidRPr="005B0101" w:rsidTr="00C03C0E"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</w:tr>
      <w:tr w:rsidR="00C03C0E" w:rsidRPr="005B0101" w:rsidTr="00C03C0E"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</w:tr>
      <w:tr w:rsidR="00C03C0E" w:rsidRPr="005B0101" w:rsidTr="00C03C0E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</w:tbl>
    <w:p w:rsidR="005F2F41" w:rsidRPr="00722755" w:rsidRDefault="00C03C0E" w:rsidP="0073430A">
      <w:pPr>
        <w:spacing w:before="40" w:after="0" w:line="240" w:lineRule="auto"/>
        <w:ind w:left="101" w:right="43" w:hanging="101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Nota: Notas generales de la tabla y/o definiciones de abreviaturas. </w:t>
      </w:r>
    </w:p>
    <w:p w:rsidR="00363F6B" w:rsidRPr="00363F6B" w:rsidRDefault="00C03C0E" w:rsidP="008C3412">
      <w:pPr>
        <w:spacing w:line="240" w:lineRule="auto"/>
        <w:ind w:left="100" w:right="38" w:hanging="100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Las notas específicas subsecuentes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>se deberán incluir en una línea aparte.</w:t>
      </w:r>
    </w:p>
    <w:p w:rsidR="00285D1E" w:rsidRPr="00285D1E" w:rsidRDefault="00285D1E" w:rsidP="00285D1E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285D1E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Figuras</w:t>
      </w:r>
    </w:p>
    <w:p w:rsidR="00722755" w:rsidRDefault="00285D1E" w:rsidP="004551C7">
      <w:pPr>
        <w:spacing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figuras (gráficas, imágenes y esquemas) deben ser nítidas y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consistentes en la calidad.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 de las figuras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63F6B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ubicarse en la parte inferior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mismas, centrado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Arial 9</w:t>
      </w:r>
      <w:r w:rsidR="002E4476" w:rsidRP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y enumerarse</w:t>
      </w:r>
      <w:r w:rsidR="001A68F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consecutivamente, en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arábigos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gráficas deberán estar</w:t>
      </w:r>
      <w:r w:rsidR="0073430A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formato editable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y el contenido en letra Arial 9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Véase en siguiente ejemplo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(Figura 1)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imágenes </w:t>
      </w:r>
      <w:r w:rsidR="005B0101" w:rsidRPr="005B0101">
        <w:rPr>
          <w:rFonts w:ascii="Arial" w:hAnsi="Arial" w:cs="Arial"/>
          <w:sz w:val="24"/>
          <w:lang w:val="es-MX"/>
        </w:rPr>
        <w:t xml:space="preserve">en formato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GIF</w:t>
      </w:r>
      <w:r w:rsidR="005B0101" w:rsidRPr="005B0101">
        <w:rPr>
          <w:rFonts w:ascii="Arial" w:hAnsi="Arial" w:cs="Arial"/>
          <w:sz w:val="24"/>
          <w:lang w:val="es-MX"/>
        </w:rPr>
        <w:t xml:space="preserve"> 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JPG</w:t>
      </w:r>
      <w:r w:rsidR="005B0101" w:rsidRPr="005B0101">
        <w:rPr>
          <w:rFonts w:ascii="Arial" w:hAnsi="Arial" w:cs="Arial"/>
          <w:sz w:val="24"/>
          <w:lang w:val="es-MX"/>
        </w:rPr>
        <w:t xml:space="preserve"> a 300 dpi de resolución y en un tama</w:t>
      </w:r>
      <w:r>
        <w:rPr>
          <w:rFonts w:ascii="Arial" w:hAnsi="Arial" w:cs="Arial"/>
          <w:sz w:val="24"/>
          <w:lang w:val="es-MX"/>
        </w:rPr>
        <w:t>ño no mayor a 800 x 600 pixeles</w:t>
      </w:r>
      <w:r w:rsidR="004551C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Tanto gráficas como imágenes deberán presentarse en escala de grises.</w:t>
      </w:r>
    </w:p>
    <w:p w:rsidR="005F2F41" w:rsidRDefault="005B0101" w:rsidP="001A68FC">
      <w:pPr>
        <w:spacing w:line="480" w:lineRule="auto"/>
        <w:jc w:val="center"/>
        <w:rPr>
          <w:rFonts w:ascii="Arial" w:hAnsi="Arial" w:cs="Arial"/>
          <w:b/>
          <w:sz w:val="24"/>
          <w:lang w:val="es-MX"/>
        </w:rPr>
      </w:pPr>
      <w:r w:rsidRPr="00AC5D77">
        <w:rPr>
          <w:rFonts w:ascii="Arial" w:hAnsi="Arial" w:cs="Arial"/>
          <w:noProof/>
          <w:lang w:val="es-MX" w:eastAsia="es-MX"/>
        </w:rPr>
        <w:drawing>
          <wp:inline distT="0" distB="0" distL="0" distR="0" wp14:anchorId="08BFF7A4" wp14:editId="478BFA69">
            <wp:extent cx="4754880" cy="2178657"/>
            <wp:effectExtent l="0" t="0" r="762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1: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272536" w:rsidRPr="001A68FC" w:rsidRDefault="00272536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p w:rsidR="00552916" w:rsidRDefault="00552916" w:rsidP="001A68FC">
      <w:pPr>
        <w:spacing w:line="48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90F984C" wp14:editId="56525F7E">
            <wp:extent cx="4643562" cy="3005759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A68FC" w:rsidRPr="001A68FC" w:rsidRDefault="001A68FC" w:rsidP="001A68FC">
      <w:pPr>
        <w:spacing w:line="480" w:lineRule="auto"/>
        <w:jc w:val="center"/>
        <w:rPr>
          <w:rFonts w:ascii="Arial" w:hAnsi="Arial" w:cs="Arial"/>
          <w:sz w:val="18"/>
          <w:szCs w:val="18"/>
          <w:lang w:val="es-MX"/>
        </w:rPr>
      </w:pPr>
      <w:r w:rsidRPr="001A68FC">
        <w:rPr>
          <w:rFonts w:ascii="Arial" w:hAnsi="Arial" w:cs="Arial"/>
          <w:b/>
          <w:i/>
          <w:sz w:val="18"/>
          <w:szCs w:val="18"/>
          <w:lang w:val="es-MX"/>
        </w:rPr>
        <w:t xml:space="preserve">Figura 2: </w:t>
      </w:r>
      <w:r w:rsidRPr="001A68FC">
        <w:rPr>
          <w:rFonts w:ascii="Arial" w:hAnsi="Arial" w:cs="Arial"/>
          <w:sz w:val="18"/>
          <w:szCs w:val="18"/>
          <w:lang w:val="es-MX"/>
        </w:rPr>
        <w:t>Título de la figura</w:t>
      </w:r>
    </w:p>
    <w:p w:rsidR="001A68FC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1A68FC" w:rsidRPr="00B26D72" w:rsidRDefault="001A68FC" w:rsidP="00B26D72">
      <w:pPr>
        <w:spacing w:line="480" w:lineRule="auto"/>
        <w:rPr>
          <w:rFonts w:ascii="Arial" w:hAnsi="Arial" w:cs="Arial"/>
          <w:b/>
          <w:sz w:val="20"/>
          <w:lang w:val="es-MX"/>
        </w:rPr>
      </w:pPr>
    </w:p>
    <w:p w:rsidR="008542BF" w:rsidRDefault="008542BF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Referencias</w:t>
      </w:r>
    </w:p>
    <w:p w:rsidR="008542BF" w:rsidRPr="008542BF" w:rsidRDefault="0073430A" w:rsidP="008542BF">
      <w:pPr>
        <w:spacing w:after="0"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MX"/>
        </w:rPr>
        <w:t>L</w:t>
      </w:r>
      <w:r w:rsidR="008542BF">
        <w:rPr>
          <w:rFonts w:ascii="Arial" w:hAnsi="Arial" w:cs="Arial"/>
          <w:sz w:val="24"/>
          <w:lang w:val="es-MX"/>
        </w:rPr>
        <w:t xml:space="preserve">a lista de referencias </w:t>
      </w:r>
      <w:r>
        <w:rPr>
          <w:rFonts w:ascii="Arial" w:hAnsi="Arial" w:cs="Arial"/>
          <w:sz w:val="24"/>
          <w:lang w:val="es-MX"/>
        </w:rPr>
        <w:t>debe incluir sólo</w:t>
      </w:r>
      <w:r w:rsidR="008542BF" w:rsidRPr="008542BF">
        <w:rPr>
          <w:rFonts w:ascii="Arial" w:hAnsi="Arial" w:cs="Arial"/>
          <w:sz w:val="24"/>
          <w:lang w:val="es-MX"/>
        </w:rPr>
        <w:t xml:space="preserve"> los materiales </w:t>
      </w:r>
      <w:r>
        <w:rPr>
          <w:rFonts w:ascii="Arial" w:hAnsi="Arial" w:cs="Arial"/>
          <w:sz w:val="24"/>
          <w:lang w:val="es-MX"/>
        </w:rPr>
        <w:t>citados</w:t>
      </w:r>
      <w:r w:rsidR="008542BF" w:rsidRPr="008542BF">
        <w:rPr>
          <w:rFonts w:ascii="Arial" w:hAnsi="Arial" w:cs="Arial"/>
          <w:sz w:val="24"/>
          <w:lang w:val="es-MX"/>
        </w:rPr>
        <w:t xml:space="preserve"> en el texto (bibliográficos, hemerográficos y electrónicos) apegándose al estilo de la APA (</w:t>
      </w:r>
      <w:r w:rsidR="00E570A9">
        <w:rPr>
          <w:rFonts w:ascii="Arial" w:hAnsi="Arial" w:cs="Arial"/>
          <w:sz w:val="24"/>
          <w:lang w:val="es-MX"/>
        </w:rPr>
        <w:t>7</w:t>
      </w:r>
      <w:r w:rsidR="008542BF" w:rsidRPr="008542BF">
        <w:rPr>
          <w:rFonts w:ascii="Arial" w:hAnsi="Arial" w:cs="Arial"/>
          <w:sz w:val="24"/>
          <w:lang w:val="es-MX"/>
        </w:rPr>
        <w:t>.</w:t>
      </w:r>
      <w:r w:rsidR="008542BF" w:rsidRPr="008542BF">
        <w:rPr>
          <w:rFonts w:ascii="Arial" w:hAnsi="Arial" w:cs="Arial"/>
          <w:sz w:val="24"/>
          <w:vertAlign w:val="superscript"/>
          <w:lang w:val="es-MX"/>
        </w:rPr>
        <w:t>a</w:t>
      </w:r>
      <w:r w:rsidR="00E570A9">
        <w:rPr>
          <w:rFonts w:ascii="Arial" w:hAnsi="Arial" w:cs="Arial"/>
          <w:sz w:val="24"/>
          <w:lang w:val="es-MX"/>
        </w:rPr>
        <w:t xml:space="preserve"> ed. en inglés</w:t>
      </w:r>
      <w:r>
        <w:rPr>
          <w:rFonts w:ascii="Arial" w:hAnsi="Arial" w:cs="Arial"/>
          <w:sz w:val="24"/>
          <w:lang w:val="es-MX"/>
        </w:rPr>
        <w:t>) y tomando en</w:t>
      </w:r>
      <w:r w:rsidR="008542BF" w:rsidRPr="008542BF">
        <w:rPr>
          <w:rFonts w:ascii="Arial" w:hAnsi="Arial" w:cs="Arial"/>
          <w:sz w:val="24"/>
          <w:lang w:val="es-ES"/>
        </w:rPr>
        <w:t xml:space="preserve"> cuenta las siguientes consideraciones:</w:t>
      </w:r>
    </w:p>
    <w:p w:rsidR="00886AB7" w:rsidRPr="0073430A" w:rsidRDefault="0049148B" w:rsidP="00B26D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Las referencias se enlistan alfabéticamente de acuerdo con los nombres de los autores</w:t>
      </w:r>
      <w:r w:rsidR="0073430A">
        <w:rPr>
          <w:rFonts w:ascii="Arial" w:hAnsi="Arial" w:cs="Arial"/>
          <w:sz w:val="24"/>
          <w:lang w:val="es-ES_tradnl"/>
        </w:rPr>
        <w:t xml:space="preserve">, organismo o instancia </w:t>
      </w:r>
      <w:r w:rsidRPr="0073430A">
        <w:rPr>
          <w:rFonts w:ascii="Arial" w:hAnsi="Arial" w:cs="Arial"/>
          <w:sz w:val="24"/>
          <w:lang w:val="es-ES_tradnl"/>
        </w:rPr>
        <w:t>responsable de la publicación.</w:t>
      </w:r>
    </w:p>
    <w:p w:rsidR="00886AB7" w:rsidRPr="008542BF" w:rsidRDefault="0049148B" w:rsidP="00B26D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No se enumeran ni se utilizan viñetas.</w:t>
      </w:r>
    </w:p>
    <w:p w:rsidR="00886AB7" w:rsidRPr="008542BF" w:rsidRDefault="0049148B" w:rsidP="00B26D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 xml:space="preserve">El </w:t>
      </w:r>
      <w:r w:rsidR="00E570A9" w:rsidRPr="00B26D72">
        <w:rPr>
          <w:rFonts w:ascii="Arial" w:hAnsi="Arial" w:cs="Arial"/>
          <w:sz w:val="24"/>
          <w:lang w:val="es-ES_tradnl"/>
        </w:rPr>
        <w:t>interlineado</w:t>
      </w:r>
      <w:r w:rsidR="00E570A9">
        <w:rPr>
          <w:rFonts w:ascii="Arial" w:hAnsi="Arial" w:cs="Arial"/>
          <w:sz w:val="24"/>
          <w:lang w:val="es-ES_tradnl"/>
        </w:rPr>
        <w:t xml:space="preserve"> y el </w:t>
      </w:r>
      <w:r w:rsidRPr="008542BF">
        <w:rPr>
          <w:rFonts w:ascii="Arial" w:hAnsi="Arial" w:cs="Arial"/>
          <w:sz w:val="24"/>
          <w:lang w:val="es-ES_tradnl"/>
        </w:rPr>
        <w:t>tamaño de la fuente es el mismo que el usado a lo largo del texto.</w:t>
      </w:r>
    </w:p>
    <w:p w:rsidR="00886AB7" w:rsidRPr="008542BF" w:rsidRDefault="0049148B" w:rsidP="008542B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Utilizar “</w:t>
      </w:r>
      <w:r w:rsidRPr="00E570A9">
        <w:rPr>
          <w:rFonts w:ascii="Arial" w:hAnsi="Arial" w:cs="Arial"/>
          <w:b/>
          <w:sz w:val="24"/>
          <w:lang w:val="es-ES_tradnl"/>
        </w:rPr>
        <w:t>y</w:t>
      </w:r>
      <w:r w:rsidRPr="008542BF">
        <w:rPr>
          <w:rFonts w:ascii="Arial" w:hAnsi="Arial" w:cs="Arial"/>
          <w:sz w:val="24"/>
          <w:lang w:val="es-ES_tradnl"/>
        </w:rPr>
        <w:t>” en publicaciones en español</w:t>
      </w:r>
      <w:r w:rsidR="00552916">
        <w:rPr>
          <w:rFonts w:ascii="Arial" w:hAnsi="Arial" w:cs="Arial"/>
          <w:sz w:val="24"/>
          <w:lang w:val="es-ES_tradnl"/>
        </w:rPr>
        <w:t>;</w:t>
      </w:r>
      <w:r w:rsidRPr="008542BF">
        <w:rPr>
          <w:rFonts w:ascii="Arial" w:hAnsi="Arial" w:cs="Arial"/>
          <w:sz w:val="24"/>
          <w:lang w:val="es-ES_tradnl"/>
        </w:rPr>
        <w:t xml:space="preserve"> “</w:t>
      </w:r>
      <w:r w:rsidRPr="00E570A9">
        <w:rPr>
          <w:rFonts w:ascii="Arial" w:hAnsi="Arial" w:cs="Arial"/>
          <w:b/>
          <w:sz w:val="24"/>
          <w:lang w:val="es-ES_tradnl"/>
        </w:rPr>
        <w:t>&amp;</w:t>
      </w:r>
      <w:r w:rsidRPr="008542BF">
        <w:rPr>
          <w:rFonts w:ascii="Arial" w:hAnsi="Arial" w:cs="Arial"/>
          <w:sz w:val="24"/>
          <w:lang w:val="es-ES_tradnl"/>
        </w:rPr>
        <w:t>” en publicaciones en inglés.</w:t>
      </w:r>
    </w:p>
    <w:p w:rsidR="008542BF" w:rsidRDefault="002A02F4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85D1E">
        <w:rPr>
          <w:rFonts w:ascii="Arial" w:hAnsi="Arial" w:cs="Arial"/>
          <w:b/>
          <w:sz w:val="24"/>
          <w:lang w:val="es-MX"/>
        </w:rPr>
        <w:t>Ejemplos</w:t>
      </w:r>
    </w:p>
    <w:p w:rsidR="00446F8B" w:rsidRPr="00446F8B" w:rsidRDefault="00446F8B" w:rsidP="00446F8B">
      <w:pPr>
        <w:spacing w:after="0" w:line="240" w:lineRule="auto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hAnsi="Arial" w:cs="Arial"/>
          <w:i/>
          <w:sz w:val="24"/>
          <w:lang w:val="es-MX"/>
        </w:rPr>
        <w:t>Libro</w:t>
      </w:r>
    </w:p>
    <w:p w:rsidR="002A02F4" w:rsidRDefault="00112103" w:rsidP="00552916">
      <w:pPr>
        <w:spacing w:line="240" w:lineRule="auto"/>
        <w:ind w:left="706" w:hanging="706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Autor</w:t>
      </w:r>
      <w:r w:rsidR="002A02F4" w:rsidRPr="002A02F4">
        <w:rPr>
          <w:rFonts w:ascii="Arial" w:hAnsi="Arial" w:cs="Arial"/>
          <w:sz w:val="24"/>
          <w:lang w:val="es-ES"/>
        </w:rPr>
        <w:t>, A.</w:t>
      </w:r>
      <w:r w:rsidR="00446F8B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B</w:t>
      </w:r>
      <w:r w:rsidR="002A02F4" w:rsidRPr="002A02F4">
        <w:rPr>
          <w:rFonts w:ascii="Arial" w:hAnsi="Arial" w:cs="Arial"/>
          <w:sz w:val="24"/>
          <w:lang w:val="es-ES"/>
        </w:rPr>
        <w:t>. (</w:t>
      </w:r>
      <w:r>
        <w:rPr>
          <w:rFonts w:ascii="Arial" w:hAnsi="Arial" w:cs="Arial"/>
          <w:sz w:val="24"/>
          <w:lang w:val="es-ES"/>
        </w:rPr>
        <w:t>año</w:t>
      </w:r>
      <w:r w:rsidR="002A02F4" w:rsidRPr="002A02F4">
        <w:rPr>
          <w:rFonts w:ascii="Arial" w:hAnsi="Arial" w:cs="Arial"/>
          <w:sz w:val="24"/>
          <w:lang w:val="es-ES"/>
        </w:rPr>
        <w:t xml:space="preserve">). </w:t>
      </w:r>
      <w:r w:rsidR="002A02F4" w:rsidRPr="002A02F4">
        <w:rPr>
          <w:rFonts w:ascii="Arial" w:hAnsi="Arial" w:cs="Arial"/>
          <w:i/>
          <w:iCs/>
          <w:sz w:val="24"/>
          <w:lang w:val="es-ES"/>
        </w:rPr>
        <w:t>Título del trabajo</w:t>
      </w:r>
      <w:r w:rsidR="00552916">
        <w:rPr>
          <w:rFonts w:ascii="Arial" w:hAnsi="Arial" w:cs="Arial"/>
          <w:i/>
          <w:iCs/>
          <w:sz w:val="24"/>
          <w:lang w:val="es-ES"/>
        </w:rPr>
        <w:t xml:space="preserve"> </w:t>
      </w:r>
      <w:r w:rsidR="00552916">
        <w:rPr>
          <w:rFonts w:ascii="Arial" w:hAnsi="Arial" w:cs="Arial"/>
          <w:sz w:val="24"/>
          <w:lang w:val="es-ES"/>
        </w:rPr>
        <w:t>[traducción al español].</w:t>
      </w:r>
      <w:r w:rsidR="002A02F4" w:rsidRPr="002A02F4">
        <w:rPr>
          <w:rFonts w:ascii="Arial" w:hAnsi="Arial" w:cs="Arial"/>
          <w:sz w:val="24"/>
          <w:lang w:val="es-ES"/>
        </w:rPr>
        <w:t xml:space="preserve"> Editorial.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 xml:space="preserve">Capítulo de </w:t>
      </w:r>
      <w:r w:rsidRPr="0073430A">
        <w:rPr>
          <w:rFonts w:ascii="Arial" w:hAnsi="Arial" w:cs="Arial"/>
          <w:i/>
          <w:sz w:val="24"/>
          <w:lang w:val="es-MX"/>
        </w:rPr>
        <w:t>Libro</w:t>
      </w:r>
    </w:p>
    <w:p w:rsidR="002A02F4" w:rsidRDefault="002A02F4" w:rsidP="0073430A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  <w:r w:rsidRPr="002A02F4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A.</w:t>
      </w:r>
      <w:r w:rsidRPr="002A02F4">
        <w:rPr>
          <w:rFonts w:ascii="Arial" w:hAnsi="Arial" w:cs="Arial"/>
          <w:sz w:val="24"/>
          <w:lang w:val="es-ES"/>
        </w:rPr>
        <w:t xml:space="preserve"> y Autor, B.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2A02F4">
        <w:rPr>
          <w:rFonts w:ascii="Arial" w:hAnsi="Arial" w:cs="Arial"/>
          <w:sz w:val="24"/>
          <w:lang w:val="es-ES"/>
        </w:rPr>
        <w:t>B. (</w:t>
      </w:r>
      <w:r w:rsidR="00112103">
        <w:rPr>
          <w:rFonts w:ascii="Arial" w:hAnsi="Arial" w:cs="Arial"/>
          <w:sz w:val="24"/>
          <w:lang w:val="es-ES"/>
        </w:rPr>
        <w:t>año</w:t>
      </w:r>
      <w:r w:rsidRPr="002A02F4">
        <w:rPr>
          <w:rFonts w:ascii="Arial" w:hAnsi="Arial" w:cs="Arial"/>
          <w:sz w:val="24"/>
          <w:lang w:val="es-ES"/>
        </w:rPr>
        <w:t>). Tít</w:t>
      </w:r>
      <w:r w:rsidR="00112103">
        <w:rPr>
          <w:rFonts w:ascii="Arial" w:hAnsi="Arial" w:cs="Arial"/>
          <w:sz w:val="24"/>
          <w:lang w:val="es-ES"/>
        </w:rPr>
        <w:t xml:space="preserve">ulo del capítulo. En A. Editor </w:t>
      </w:r>
      <w:r w:rsidRPr="002A02F4">
        <w:rPr>
          <w:rFonts w:ascii="Arial" w:hAnsi="Arial" w:cs="Arial"/>
          <w:sz w:val="24"/>
          <w:lang w:val="es-ES"/>
        </w:rPr>
        <w:t>y C. E</w:t>
      </w:r>
      <w:r w:rsidR="00112103">
        <w:rPr>
          <w:rFonts w:ascii="Arial" w:hAnsi="Arial" w:cs="Arial"/>
          <w:sz w:val="24"/>
          <w:lang w:val="es-ES"/>
        </w:rPr>
        <w:t xml:space="preserve">ditor </w:t>
      </w:r>
      <w:r w:rsidR="0073430A">
        <w:rPr>
          <w:rFonts w:ascii="Arial" w:hAnsi="Arial" w:cs="Arial"/>
          <w:sz w:val="24"/>
          <w:lang w:val="es-ES"/>
        </w:rPr>
        <w:t xml:space="preserve">(Eds.), </w:t>
      </w:r>
      <w:r w:rsidRPr="002A02F4">
        <w:rPr>
          <w:rFonts w:ascii="Arial" w:hAnsi="Arial" w:cs="Arial"/>
          <w:i/>
          <w:iCs/>
          <w:sz w:val="24"/>
          <w:lang w:val="es-ES"/>
        </w:rPr>
        <w:t>Título del libro</w:t>
      </w:r>
      <w:r w:rsidRPr="002A02F4">
        <w:rPr>
          <w:rFonts w:ascii="Arial" w:hAnsi="Arial" w:cs="Arial"/>
          <w:sz w:val="24"/>
          <w:lang w:val="es-ES"/>
        </w:rPr>
        <w:t xml:space="preserve"> (pp. </w:t>
      </w:r>
      <w:r w:rsidRPr="002A02F4">
        <w:rPr>
          <w:rFonts w:ascii="Arial" w:hAnsi="Arial" w:cs="Arial"/>
          <w:sz w:val="24"/>
          <w:lang w:val="es-MX"/>
        </w:rPr>
        <w:t>x</w:t>
      </w:r>
      <w:r w:rsidRPr="002A02F4">
        <w:rPr>
          <w:rFonts w:ascii="Arial" w:hAnsi="Arial" w:cs="Arial"/>
          <w:sz w:val="24"/>
          <w:lang w:val="es-ES"/>
        </w:rPr>
        <w:t>xx-xxx). Editorial.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Publicación periódica (</w:t>
      </w:r>
      <w:r w:rsidR="0073430A">
        <w:rPr>
          <w:rFonts w:ascii="Arial" w:hAnsi="Arial" w:cs="Arial"/>
          <w:i/>
          <w:sz w:val="24"/>
          <w:lang w:val="es-ES"/>
        </w:rPr>
        <w:t>artículos científicos</w:t>
      </w:r>
      <w:r w:rsidRPr="0073430A">
        <w:rPr>
          <w:rFonts w:ascii="Arial" w:hAnsi="Arial" w:cs="Arial"/>
          <w:i/>
          <w:sz w:val="24"/>
          <w:lang w:val="es-ES"/>
        </w:rPr>
        <w:t>, boletines)</w:t>
      </w:r>
    </w:p>
    <w:p w:rsidR="00A879D7" w:rsidRDefault="000B4F4E" w:rsidP="00A879D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A., Autor, B.</w:t>
      </w:r>
      <w:r w:rsidR="00112103">
        <w:rPr>
          <w:rFonts w:ascii="Arial" w:hAnsi="Arial" w:cs="Arial"/>
          <w:sz w:val="24"/>
          <w:lang w:val="es-ES"/>
        </w:rPr>
        <w:t xml:space="preserve"> B.</w:t>
      </w:r>
      <w:r w:rsidRPr="000B4F4E">
        <w:rPr>
          <w:rFonts w:ascii="Arial" w:hAnsi="Arial" w:cs="Arial"/>
          <w:sz w:val="24"/>
          <w:lang w:val="es-ES"/>
        </w:rPr>
        <w:t xml:space="preserve"> y Autor, C.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C.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"/>
        </w:rPr>
        <w:t xml:space="preserve">). Título del artículo. </w:t>
      </w:r>
      <w:r w:rsidRPr="000B4F4E">
        <w:rPr>
          <w:rFonts w:ascii="Arial" w:hAnsi="Arial" w:cs="Arial"/>
          <w:i/>
          <w:iCs/>
          <w:sz w:val="24"/>
          <w:lang w:val="es-ES"/>
        </w:rPr>
        <w:t>Título de la Publicación Periódica</w:t>
      </w:r>
      <w:r w:rsidRPr="00112103">
        <w:rPr>
          <w:rFonts w:ascii="Arial" w:hAnsi="Arial" w:cs="Arial"/>
          <w:i/>
          <w:iCs/>
          <w:sz w:val="24"/>
          <w:lang w:val="es-ES"/>
        </w:rPr>
        <w:t xml:space="preserve">, </w:t>
      </w:r>
      <w:r w:rsidR="000675F8" w:rsidRPr="00552916">
        <w:rPr>
          <w:rFonts w:ascii="Arial" w:hAnsi="Arial" w:cs="Arial"/>
          <w:i/>
          <w:iCs/>
          <w:sz w:val="24"/>
          <w:lang w:val="es-ES"/>
        </w:rPr>
        <w:t>volumen</w:t>
      </w:r>
      <w:r w:rsidR="00166848">
        <w:rPr>
          <w:rFonts w:ascii="Arial" w:hAnsi="Arial" w:cs="Arial"/>
          <w:i/>
          <w:iCs/>
          <w:sz w:val="24"/>
          <w:lang w:val="es-ES"/>
        </w:rPr>
        <w:t xml:space="preserve"> </w:t>
      </w:r>
      <w:r w:rsidR="000675F8" w:rsidRPr="00552916">
        <w:rPr>
          <w:rFonts w:ascii="Arial" w:hAnsi="Arial" w:cs="Arial"/>
          <w:iCs/>
          <w:sz w:val="24"/>
          <w:lang w:val="es-ES"/>
        </w:rPr>
        <w:t>(</w:t>
      </w:r>
      <w:r w:rsidR="00A879D7" w:rsidRPr="00552916">
        <w:rPr>
          <w:rFonts w:ascii="Arial" w:hAnsi="Arial" w:cs="Arial"/>
          <w:iCs/>
          <w:sz w:val="24"/>
          <w:lang w:val="es-ES"/>
        </w:rPr>
        <w:t>número)</w:t>
      </w:r>
      <w:r w:rsidRPr="000B4F4E">
        <w:rPr>
          <w:rFonts w:ascii="Arial" w:hAnsi="Arial" w:cs="Arial"/>
          <w:sz w:val="24"/>
          <w:lang w:val="es-ES"/>
        </w:rPr>
        <w:t xml:space="preserve">, 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>-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 xml:space="preserve">. </w:t>
      </w:r>
      <w:hyperlink r:id="rId14" w:history="1">
        <w:r w:rsidR="006043F1" w:rsidRPr="00166848">
          <w:rPr>
            <w:rStyle w:val="Hyperlink"/>
            <w:rFonts w:ascii="Arial" w:hAnsi="Arial" w:cs="Arial"/>
            <w:sz w:val="24"/>
            <w:lang w:val="es-ES"/>
          </w:rPr>
          <w:t>https://doi.org/</w:t>
        </w:r>
        <w:r w:rsidRPr="00166848">
          <w:rPr>
            <w:rStyle w:val="Hyperlink"/>
            <w:rFonts w:ascii="Arial" w:hAnsi="Arial" w:cs="Arial"/>
            <w:sz w:val="24"/>
            <w:lang w:val="es-ES"/>
          </w:rPr>
          <w:t>xx.xxxxxxxxxx</w:t>
        </w:r>
      </w:hyperlink>
      <w:r>
        <w:rPr>
          <w:rFonts w:ascii="Arial" w:hAnsi="Arial" w:cs="Arial"/>
          <w:sz w:val="24"/>
          <w:lang w:val="es-ES"/>
        </w:rPr>
        <w:t xml:space="preserve"> </w:t>
      </w:r>
    </w:p>
    <w:p w:rsidR="002A02F4" w:rsidRDefault="00A879D7" w:rsidP="0073430A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>
        <w:rPr>
          <w:rFonts w:ascii="Arial" w:hAnsi="Arial" w:cs="Arial"/>
          <w:sz w:val="24"/>
          <w:lang w:val="es-ES"/>
        </w:rPr>
        <w:t>(</w:t>
      </w:r>
      <w:r w:rsidR="000B4F4E">
        <w:rPr>
          <w:rFonts w:ascii="Arial" w:hAnsi="Arial" w:cs="Arial"/>
          <w:sz w:val="24"/>
          <w:lang w:val="es-ES"/>
        </w:rPr>
        <w:t xml:space="preserve">En caso de no contar con doi, </w:t>
      </w:r>
      <w:r w:rsidR="00112103">
        <w:rPr>
          <w:rFonts w:ascii="Arial" w:hAnsi="Arial" w:cs="Arial"/>
          <w:sz w:val="24"/>
          <w:lang w:val="es-ES"/>
        </w:rPr>
        <w:t>incluir</w:t>
      </w:r>
      <w:r>
        <w:rPr>
          <w:rFonts w:ascii="Arial" w:hAnsi="Arial" w:cs="Arial"/>
          <w:sz w:val="24"/>
          <w:lang w:val="es-ES"/>
        </w:rPr>
        <w:t xml:space="preserve"> después de número de páginas</w:t>
      </w:r>
      <w:r w:rsidR="006043F1">
        <w:rPr>
          <w:rFonts w:ascii="Arial" w:hAnsi="Arial" w:cs="Arial"/>
          <w:sz w:val="24"/>
          <w:lang w:val="es-ES"/>
        </w:rPr>
        <w:t xml:space="preserve"> </w:t>
      </w:r>
      <w:r w:rsidR="006043F1" w:rsidRPr="00B26D72">
        <w:rPr>
          <w:rFonts w:ascii="Arial" w:hAnsi="Arial" w:cs="Arial"/>
          <w:sz w:val="24"/>
          <w:lang w:val="es-ES"/>
        </w:rPr>
        <w:t>el enlace url</w:t>
      </w:r>
      <w:r w:rsidR="000B4F4E">
        <w:rPr>
          <w:rFonts w:ascii="Arial" w:hAnsi="Arial" w:cs="Arial"/>
          <w:sz w:val="24"/>
          <w:lang w:val="es-ES"/>
        </w:rPr>
        <w:t xml:space="preserve"> </w:t>
      </w:r>
      <w:hyperlink r:id="rId15" w:history="1">
        <w:r w:rsidR="000B4F4E" w:rsidRPr="00035466">
          <w:rPr>
            <w:rStyle w:val="Hyperlink"/>
            <w:rFonts w:ascii="Arial" w:hAnsi="Arial" w:cs="Arial"/>
            <w:sz w:val="24"/>
            <w:lang w:val="es-ES"/>
          </w:rPr>
          <w:t>http://www</w:t>
        </w:r>
      </w:hyperlink>
      <w:r w:rsidRPr="00A879D7">
        <w:rPr>
          <w:rStyle w:val="Hyperlink"/>
          <w:rFonts w:ascii="Arial" w:hAnsi="Arial" w:cs="Arial"/>
          <w:color w:val="FFFFFF" w:themeColor="background1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Informes técnicos</w:t>
      </w:r>
    </w:p>
    <w:p w:rsidR="00852F57" w:rsidRPr="00852F57" w:rsidRDefault="000B4F4E" w:rsidP="00852F5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_tradnl"/>
        </w:rPr>
        <w:t>Autor, A.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  <w:r w:rsidRPr="000B4F4E">
        <w:rPr>
          <w:rFonts w:ascii="Arial" w:hAnsi="Arial" w:cs="Arial"/>
          <w:sz w:val="24"/>
          <w:lang w:val="es-ES_tradnl"/>
        </w:rPr>
        <w:t>A.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_tradnl"/>
        </w:rPr>
        <w:t>). Título del trabajo (Informe No. xxx). Editorial.</w:t>
      </w:r>
      <w:r w:rsidR="00852F57">
        <w:rPr>
          <w:rFonts w:ascii="Arial" w:hAnsi="Arial" w:cs="Arial"/>
          <w:sz w:val="24"/>
          <w:lang w:val="es-ES_tradnl"/>
        </w:rPr>
        <w:t xml:space="preserve"> </w:t>
      </w:r>
      <w:r w:rsidR="00852F57" w:rsidRPr="00852F57">
        <w:rPr>
          <w:rFonts w:ascii="Arial" w:hAnsi="Arial" w:cs="Arial"/>
          <w:sz w:val="24"/>
          <w:lang w:val="es-ES"/>
        </w:rPr>
        <w:t xml:space="preserve">https://doi.org/xx.xxxxxxxxxx </w:t>
      </w:r>
    </w:p>
    <w:p w:rsidR="00852F57" w:rsidRPr="00852F57" w:rsidRDefault="00852F57" w:rsidP="00B26D72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 w:rsidRPr="00852F57">
        <w:rPr>
          <w:rFonts w:ascii="Arial" w:hAnsi="Arial" w:cs="Arial"/>
          <w:sz w:val="24"/>
          <w:lang w:val="es-ES"/>
        </w:rPr>
        <w:t xml:space="preserve">(En caso de no contar con doi, incluir después de número de páginas el enlace url </w:t>
      </w:r>
      <w:hyperlink r:id="rId16" w:history="1">
        <w:r w:rsidRPr="00852F57">
          <w:rPr>
            <w:rStyle w:val="Hyperlink"/>
            <w:rFonts w:ascii="Arial" w:hAnsi="Arial" w:cs="Arial"/>
            <w:sz w:val="24"/>
            <w:lang w:val="es-ES"/>
          </w:rPr>
          <w:t>http://www</w:t>
        </w:r>
      </w:hyperlink>
      <w:r w:rsidRPr="00852F57">
        <w:rPr>
          <w:rFonts w:ascii="Arial" w:hAnsi="Arial" w:cs="Arial"/>
          <w:sz w:val="24"/>
          <w:u w:val="single"/>
          <w:lang w:val="es-ES"/>
        </w:rPr>
        <w:t xml:space="preserve"> </w:t>
      </w:r>
      <w:r w:rsidRPr="00852F57"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_tradnl"/>
        </w:rPr>
        <w:t>Ponencia en congreso</w:t>
      </w:r>
    </w:p>
    <w:p w:rsidR="006A76B0" w:rsidRDefault="001F767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  <w:r w:rsidRPr="001F7677">
        <w:rPr>
          <w:rFonts w:ascii="Arial" w:hAnsi="Arial" w:cs="Arial"/>
          <w:sz w:val="24"/>
          <w:lang w:val="es-ES_tradnl"/>
        </w:rPr>
        <w:t>Ponente, A.</w:t>
      </w:r>
      <w:r w:rsidR="00446F8B">
        <w:rPr>
          <w:rFonts w:ascii="Arial" w:hAnsi="Arial" w:cs="Arial"/>
          <w:sz w:val="24"/>
          <w:lang w:val="es-ES_tradnl"/>
        </w:rPr>
        <w:t xml:space="preserve"> </w:t>
      </w:r>
      <w:r w:rsidRPr="001F7677">
        <w:rPr>
          <w:rFonts w:ascii="Arial" w:hAnsi="Arial" w:cs="Arial"/>
          <w:sz w:val="24"/>
          <w:lang w:val="es-ES_tradnl"/>
        </w:rPr>
        <w:t>A. (</w:t>
      </w:r>
      <w:r w:rsidR="00852F57">
        <w:rPr>
          <w:rFonts w:ascii="Arial" w:hAnsi="Arial" w:cs="Arial"/>
          <w:sz w:val="24"/>
          <w:lang w:val="es-ES_tradnl"/>
        </w:rPr>
        <w:t xml:space="preserve">días, </w:t>
      </w:r>
      <w:r w:rsidRPr="001F7677">
        <w:rPr>
          <w:rFonts w:ascii="Arial" w:hAnsi="Arial" w:cs="Arial"/>
          <w:sz w:val="24"/>
          <w:lang w:val="es-ES_tradnl"/>
        </w:rPr>
        <w:t xml:space="preserve">mes, </w:t>
      </w:r>
      <w:r w:rsidR="00112103">
        <w:rPr>
          <w:rFonts w:ascii="Arial" w:hAnsi="Arial" w:cs="Arial"/>
          <w:sz w:val="24"/>
          <w:lang w:val="es-ES"/>
        </w:rPr>
        <w:t>año</w:t>
      </w:r>
      <w:r w:rsidRPr="001F7677">
        <w:rPr>
          <w:rFonts w:ascii="Arial" w:hAnsi="Arial" w:cs="Arial"/>
          <w:sz w:val="24"/>
          <w:lang w:val="es-ES_tradnl"/>
        </w:rPr>
        <w:t xml:space="preserve">). </w:t>
      </w:r>
      <w:r w:rsidRPr="001F7677">
        <w:rPr>
          <w:rFonts w:ascii="Arial" w:hAnsi="Arial" w:cs="Arial"/>
          <w:i/>
          <w:iCs/>
          <w:sz w:val="24"/>
          <w:lang w:val="es-ES_tradnl"/>
        </w:rPr>
        <w:t xml:space="preserve">Título del trabajo o cartel. </w:t>
      </w:r>
      <w:r w:rsidRPr="001F7677">
        <w:rPr>
          <w:rFonts w:ascii="Arial" w:hAnsi="Arial" w:cs="Arial"/>
          <w:sz w:val="24"/>
          <w:lang w:val="es-ES_tradnl"/>
        </w:rPr>
        <w:t>No</w:t>
      </w:r>
      <w:r>
        <w:rPr>
          <w:rFonts w:ascii="Arial" w:hAnsi="Arial" w:cs="Arial"/>
          <w:sz w:val="24"/>
          <w:lang w:val="es-ES_tradnl"/>
        </w:rPr>
        <w:t>mbre de la</w:t>
      </w:r>
      <w:r w:rsidR="00852F57">
        <w:rPr>
          <w:rFonts w:ascii="Arial" w:hAnsi="Arial" w:cs="Arial"/>
          <w:sz w:val="24"/>
          <w:lang w:val="es-ES_tradnl"/>
        </w:rPr>
        <w:t xml:space="preserve"> conferencia/</w:t>
      </w:r>
      <w:r>
        <w:rPr>
          <w:rFonts w:ascii="Arial" w:hAnsi="Arial" w:cs="Arial"/>
          <w:sz w:val="24"/>
          <w:lang w:val="es-ES_tradnl"/>
        </w:rPr>
        <w:t xml:space="preserve"> Organización, Lugar.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</w:p>
    <w:p w:rsidR="00E25BB7" w:rsidRDefault="00E25BB7" w:rsidP="006A76B0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E25BB7" w:rsidRPr="00B26D72" w:rsidRDefault="00996BB6" w:rsidP="00E25BB7">
      <w:pPr>
        <w:pStyle w:val="ListParagraph"/>
        <w:numPr>
          <w:ilvl w:val="0"/>
          <w:numId w:val="12"/>
        </w:numPr>
        <w:spacing w:line="240" w:lineRule="auto"/>
        <w:ind w:left="180" w:hanging="180"/>
        <w:jc w:val="both"/>
        <w:rPr>
          <w:rFonts w:ascii="Arial" w:hAnsi="Arial" w:cs="Arial"/>
          <w:sz w:val="24"/>
          <w:lang w:val="es-MX"/>
        </w:rPr>
      </w:pPr>
      <w:r w:rsidRPr="00B26D72">
        <w:rPr>
          <w:rFonts w:ascii="Arial" w:hAnsi="Arial" w:cs="Arial"/>
          <w:sz w:val="24"/>
          <w:lang w:val="es-MX"/>
        </w:rPr>
        <w:t xml:space="preserve">En </w:t>
      </w:r>
      <w:r w:rsidR="00E25BB7" w:rsidRPr="00B26D72">
        <w:rPr>
          <w:rFonts w:ascii="Arial" w:hAnsi="Arial" w:cs="Arial"/>
          <w:sz w:val="24"/>
          <w:lang w:val="es-MX"/>
        </w:rPr>
        <w:t>fuentes</w:t>
      </w:r>
      <w:r w:rsidRPr="00B26D72">
        <w:rPr>
          <w:rFonts w:ascii="Arial" w:hAnsi="Arial" w:cs="Arial"/>
          <w:sz w:val="24"/>
          <w:lang w:val="es-MX"/>
        </w:rPr>
        <w:t xml:space="preserve"> con hasta 20 autores</w:t>
      </w:r>
      <w:r w:rsidR="006A76B0" w:rsidRPr="00B26D72">
        <w:rPr>
          <w:rFonts w:ascii="Arial" w:hAnsi="Arial" w:cs="Arial"/>
          <w:sz w:val="24"/>
          <w:lang w:val="es-MX"/>
        </w:rPr>
        <w:t xml:space="preserve"> se deben incluir los </w:t>
      </w:r>
      <w:r w:rsidR="00E25BB7" w:rsidRPr="00B26D72">
        <w:rPr>
          <w:rFonts w:ascii="Arial" w:hAnsi="Arial" w:cs="Arial"/>
          <w:sz w:val="24"/>
          <w:lang w:val="es-ES"/>
        </w:rPr>
        <w:t>apellidos e iniciales de todos los autores. Cuando sean de 21 o más incluir los primeros 19 autores e insertar tres puntos suspensivos seguido</w:t>
      </w:r>
      <w:r w:rsidR="00B26D72" w:rsidRPr="00B26D72">
        <w:rPr>
          <w:rFonts w:ascii="Arial" w:hAnsi="Arial" w:cs="Arial"/>
          <w:sz w:val="24"/>
          <w:lang w:val="es-ES"/>
        </w:rPr>
        <w:t>s</w:t>
      </w:r>
      <w:r w:rsidR="00E25BB7" w:rsidRPr="00B26D72">
        <w:rPr>
          <w:rFonts w:ascii="Arial" w:hAnsi="Arial" w:cs="Arial"/>
          <w:sz w:val="24"/>
          <w:lang w:val="es-ES"/>
        </w:rPr>
        <w:t xml:space="preserve"> del último autor</w:t>
      </w:r>
      <w:r w:rsidR="00E75C93" w:rsidRPr="00B26D72">
        <w:rPr>
          <w:rFonts w:ascii="Arial" w:hAnsi="Arial" w:cs="Arial"/>
          <w:sz w:val="24"/>
          <w:lang w:val="es-ES"/>
        </w:rPr>
        <w:t>.</w:t>
      </w:r>
    </w:p>
    <w:p w:rsidR="00E25BB7" w:rsidRPr="00E25BB7" w:rsidRDefault="00E25BB7" w:rsidP="00E25BB7">
      <w:pPr>
        <w:pStyle w:val="ListParagraph"/>
        <w:spacing w:line="240" w:lineRule="auto"/>
        <w:ind w:left="180"/>
        <w:jc w:val="both"/>
        <w:rPr>
          <w:rFonts w:ascii="Arial" w:hAnsi="Arial" w:cs="Arial"/>
          <w:sz w:val="24"/>
          <w:lang w:val="es-MX"/>
        </w:rPr>
      </w:pPr>
    </w:p>
    <w:p w:rsidR="00996BB6" w:rsidRPr="006A76B0" w:rsidRDefault="00996BB6" w:rsidP="00E25BB7">
      <w:pPr>
        <w:pStyle w:val="ListParagraph"/>
        <w:spacing w:after="0" w:line="240" w:lineRule="auto"/>
        <w:ind w:left="180"/>
        <w:jc w:val="both"/>
        <w:rPr>
          <w:rFonts w:ascii="Arial" w:hAnsi="Arial" w:cs="Arial"/>
          <w:sz w:val="24"/>
          <w:lang w:val="es-ES_tradnl"/>
        </w:rPr>
      </w:pPr>
    </w:p>
    <w:sectPr w:rsidR="00996BB6" w:rsidRPr="006A76B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7C" w:rsidRDefault="0018787C" w:rsidP="00AF2011">
      <w:pPr>
        <w:spacing w:after="0" w:line="240" w:lineRule="auto"/>
      </w:pPr>
      <w:r>
        <w:separator/>
      </w:r>
    </w:p>
  </w:endnote>
  <w:endnote w:type="continuationSeparator" w:id="0">
    <w:p w:rsidR="0018787C" w:rsidRDefault="0018787C" w:rsidP="00A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40" w:rsidRDefault="00700940" w:rsidP="00700940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7C" w:rsidRDefault="0018787C" w:rsidP="00AF2011">
      <w:pPr>
        <w:spacing w:after="0" w:line="240" w:lineRule="auto"/>
      </w:pPr>
      <w:r>
        <w:separator/>
      </w:r>
    </w:p>
  </w:footnote>
  <w:footnote w:type="continuationSeparator" w:id="0">
    <w:p w:rsidR="0018787C" w:rsidRDefault="0018787C" w:rsidP="00AF2011">
      <w:pPr>
        <w:spacing w:after="0" w:line="240" w:lineRule="auto"/>
      </w:pPr>
      <w:r>
        <w:continuationSeparator/>
      </w:r>
    </w:p>
  </w:footnote>
  <w:footnote w:id="1">
    <w:p w:rsidR="005F2F41" w:rsidRPr="005F2F41" w:rsidRDefault="005F2F4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5F2F41">
        <w:rPr>
          <w:lang w:val="es-MX"/>
        </w:rPr>
        <w:t xml:space="preserve"> </w:t>
      </w:r>
      <w:r w:rsidRPr="008C3412">
        <w:rPr>
          <w:rFonts w:ascii="Arial" w:hAnsi="Arial" w:cs="Arial"/>
          <w:lang w:val="es-MX"/>
        </w:rPr>
        <w:t xml:space="preserve">Las notas aclaratorias deben insertarse al pie de página, </w:t>
      </w:r>
      <w:r w:rsidR="008C3412">
        <w:rPr>
          <w:rFonts w:ascii="Arial" w:hAnsi="Arial" w:cs="Arial"/>
          <w:lang w:val="es-MX"/>
        </w:rPr>
        <w:t xml:space="preserve">en letra Arial 10 y </w:t>
      </w:r>
      <w:r w:rsidRPr="008C3412">
        <w:rPr>
          <w:rFonts w:ascii="Arial" w:hAnsi="Arial" w:cs="Arial"/>
          <w:lang w:val="es-MX"/>
        </w:rPr>
        <w:t>numeradas en orden consecutivo en arábigos</w:t>
      </w:r>
      <w:r>
        <w:rPr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FF0"/>
    <w:multiLevelType w:val="hybridMultilevel"/>
    <w:tmpl w:val="A63CC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B09"/>
    <w:multiLevelType w:val="hybridMultilevel"/>
    <w:tmpl w:val="0F0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C4A"/>
    <w:multiLevelType w:val="hybridMultilevel"/>
    <w:tmpl w:val="80B41A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6591A"/>
    <w:multiLevelType w:val="multilevel"/>
    <w:tmpl w:val="F1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5BA7"/>
    <w:multiLevelType w:val="multilevel"/>
    <w:tmpl w:val="C5DE7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49D6"/>
    <w:multiLevelType w:val="multilevel"/>
    <w:tmpl w:val="B846E7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4EA67F69"/>
    <w:multiLevelType w:val="hybridMultilevel"/>
    <w:tmpl w:val="767268FC"/>
    <w:lvl w:ilvl="0" w:tplc="08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8">
    <w:nsid w:val="58352207"/>
    <w:multiLevelType w:val="multilevel"/>
    <w:tmpl w:val="21F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42715"/>
    <w:multiLevelType w:val="hybridMultilevel"/>
    <w:tmpl w:val="2DD25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C8161E"/>
    <w:multiLevelType w:val="hybridMultilevel"/>
    <w:tmpl w:val="7B04DC22"/>
    <w:lvl w:ilvl="0" w:tplc="8264B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C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7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81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3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550F5"/>
    <w:multiLevelType w:val="multilevel"/>
    <w:tmpl w:val="1160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De3tDAxMDA2MjFU0lEKTi0uzszPAykwqQUAOQj+8CwAAAA="/>
  </w:docVars>
  <w:rsids>
    <w:rsidRoot w:val="002647A9"/>
    <w:rsid w:val="00024A3E"/>
    <w:rsid w:val="000675F8"/>
    <w:rsid w:val="0007200A"/>
    <w:rsid w:val="000B4F4E"/>
    <w:rsid w:val="00112103"/>
    <w:rsid w:val="0011460F"/>
    <w:rsid w:val="00115AF0"/>
    <w:rsid w:val="0013531E"/>
    <w:rsid w:val="00166848"/>
    <w:rsid w:val="001671E0"/>
    <w:rsid w:val="0018787C"/>
    <w:rsid w:val="001A68FC"/>
    <w:rsid w:val="001E1C1F"/>
    <w:rsid w:val="001F7677"/>
    <w:rsid w:val="00211F57"/>
    <w:rsid w:val="002647A9"/>
    <w:rsid w:val="0026605F"/>
    <w:rsid w:val="00272536"/>
    <w:rsid w:val="00285D1E"/>
    <w:rsid w:val="00287347"/>
    <w:rsid w:val="002A02F4"/>
    <w:rsid w:val="002E4476"/>
    <w:rsid w:val="00302CE0"/>
    <w:rsid w:val="00314B3E"/>
    <w:rsid w:val="00363F6B"/>
    <w:rsid w:val="003E338C"/>
    <w:rsid w:val="004427B9"/>
    <w:rsid w:val="00446F8B"/>
    <w:rsid w:val="004551C7"/>
    <w:rsid w:val="0049148B"/>
    <w:rsid w:val="004A03F5"/>
    <w:rsid w:val="004A6A8A"/>
    <w:rsid w:val="004B28F2"/>
    <w:rsid w:val="004B6C93"/>
    <w:rsid w:val="004E36B1"/>
    <w:rsid w:val="005133F8"/>
    <w:rsid w:val="00535BD6"/>
    <w:rsid w:val="00552916"/>
    <w:rsid w:val="005A125D"/>
    <w:rsid w:val="005B0101"/>
    <w:rsid w:val="005B65E4"/>
    <w:rsid w:val="005E57E5"/>
    <w:rsid w:val="005F2F41"/>
    <w:rsid w:val="00601083"/>
    <w:rsid w:val="006043F1"/>
    <w:rsid w:val="006431C1"/>
    <w:rsid w:val="00654182"/>
    <w:rsid w:val="006A76B0"/>
    <w:rsid w:val="00700940"/>
    <w:rsid w:val="00722755"/>
    <w:rsid w:val="0073430A"/>
    <w:rsid w:val="0074196D"/>
    <w:rsid w:val="00795686"/>
    <w:rsid w:val="007A2DFB"/>
    <w:rsid w:val="007F6290"/>
    <w:rsid w:val="008030D2"/>
    <w:rsid w:val="00824299"/>
    <w:rsid w:val="008337B8"/>
    <w:rsid w:val="00840675"/>
    <w:rsid w:val="00852F57"/>
    <w:rsid w:val="008542BF"/>
    <w:rsid w:val="008803C3"/>
    <w:rsid w:val="00886AB7"/>
    <w:rsid w:val="008C3412"/>
    <w:rsid w:val="00996BB6"/>
    <w:rsid w:val="00A879D7"/>
    <w:rsid w:val="00AB094F"/>
    <w:rsid w:val="00AF2011"/>
    <w:rsid w:val="00B26D72"/>
    <w:rsid w:val="00B6556C"/>
    <w:rsid w:val="00BA7ED3"/>
    <w:rsid w:val="00BD22B5"/>
    <w:rsid w:val="00C03C0E"/>
    <w:rsid w:val="00C33DF1"/>
    <w:rsid w:val="00CE7DA5"/>
    <w:rsid w:val="00CF3AD8"/>
    <w:rsid w:val="00D00E5F"/>
    <w:rsid w:val="00D02C14"/>
    <w:rsid w:val="00D62DEB"/>
    <w:rsid w:val="00D64599"/>
    <w:rsid w:val="00E25BB7"/>
    <w:rsid w:val="00E570A9"/>
    <w:rsid w:val="00E71F06"/>
    <w:rsid w:val="00E75C93"/>
    <w:rsid w:val="00EB4139"/>
    <w:rsid w:val="00EB543E"/>
    <w:rsid w:val="00EF4415"/>
    <w:rsid w:val="00FB3516"/>
    <w:rsid w:val="00FD4A7A"/>
    <w:rsid w:val="00FD626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685B-CBDA-4BFF-A323-0FE5D63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F2011"/>
    <w:rPr>
      <w:rFonts w:cs="Times New Roman"/>
      <w:color w:val="0000FF"/>
      <w:u w:val="single"/>
    </w:rPr>
  </w:style>
  <w:style w:type="table" w:customStyle="1" w:styleId="Tabladelista21">
    <w:name w:val="Tabla de lista 21"/>
    <w:basedOn w:val="Table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eGrid">
    <w:name w:val="Table Grid"/>
    <w:basedOn w:val="TableNormal"/>
    <w:uiPriority w:val="59"/>
    <w:rsid w:val="00C03C0E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BB7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6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4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doi.org/xx.xxxxxxxxxx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e\Desktop\PLANTILLA%20REDI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Sheet1!$L$51</c:f>
              <c:strCache>
                <c:ptCount val="1"/>
                <c:pt idx="0">
                  <c:v>preescolar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3260073260073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2600732600741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Sheet1!$M$51:$Q$51</c:f>
              <c:numCache>
                <c:formatCode>####.00%</c:formatCode>
                <c:ptCount val="5"/>
                <c:pt idx="0">
                  <c:v>1.6949152542372881E-2</c:v>
                </c:pt>
                <c:pt idx="1">
                  <c:v>1.6949152542372881E-2</c:v>
                </c:pt>
                <c:pt idx="2">
                  <c:v>8.4745762711864459E-2</c:v>
                </c:pt>
                <c:pt idx="3">
                  <c:v>0.15254237288135597</c:v>
                </c:pt>
                <c:pt idx="4">
                  <c:v>0.18644067796610173</c:v>
                </c:pt>
              </c:numCache>
            </c:numRef>
          </c:val>
        </c:ser>
        <c:ser>
          <c:idx val="1"/>
          <c:order val="1"/>
          <c:tx>
            <c:strRef>
              <c:f>Sheet1!$L$52</c:f>
              <c:strCache>
                <c:ptCount val="1"/>
                <c:pt idx="0">
                  <c:v>primaria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Sheet1!$M$52:$Q$52</c:f>
              <c:numCache>
                <c:formatCode>####.00%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0.15254237288135597</c:v>
                </c:pt>
                <c:pt idx="3">
                  <c:v>0.15254237288135597</c:v>
                </c:pt>
                <c:pt idx="4">
                  <c:v>0.23728813559322043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3721456"/>
        <c:axId val="753718192"/>
      </c:barChart>
      <c:catAx>
        <c:axId val="75372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Cursos asistidos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753718192"/>
        <c:crosses val="autoZero"/>
        <c:auto val="0"/>
        <c:lblAlgn val="ctr"/>
        <c:lblOffset val="100"/>
        <c:noMultiLvlLbl val="0"/>
      </c:catAx>
      <c:valAx>
        <c:axId val="75371819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Frecuencias</a:t>
                </a:r>
              </a:p>
            </c:rich>
          </c:tx>
          <c:overlay val="0"/>
        </c:title>
        <c:numFmt formatCode="####.00%" sourceLinked="1"/>
        <c:majorTickMark val="none"/>
        <c:minorTickMark val="none"/>
        <c:tickLblPos val="none"/>
        <c:crossAx val="7537214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A4542-5B6A-4A77-B525-003F17D3E7CE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99534FC-6C92-4246-AF2B-69903A6F75AE}">
      <dgm:prSet phldrT="[Text]" custT="1"/>
      <dgm:spPr/>
      <dgm:t>
        <a:bodyPr/>
        <a:lstStyle/>
        <a:p>
          <a:r>
            <a:rPr lang="es-MX" sz="900" b="1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AD2B7A-BAC6-4F6A-9BF6-A249810CE46C}" type="par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AA1445-489C-4034-A356-ABCE66873AD3}" type="sib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9F440-A391-4514-9F2D-E39D10F20DD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22A6-313A-4B65-99D6-7AF1F05DB789}" type="par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3A953-551B-410F-8A03-FF9B45A65971}" type="sib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8F2FA6-D83B-46D1-B872-6C0DBA84A99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CB8F89-94B0-4BDB-9700-B15E6A6836B9}" type="par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22482A-693D-41B4-B5B5-16F6BC4826B2}" type="sib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436E2D-F145-4C42-9B18-598073638024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1FDDCF-7BE4-4BDE-9BF4-FBB3E10029A9}" type="par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064DF5-5B97-447E-8EC0-7E8327FB18E0}" type="sib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979533-637A-446D-B0C0-6E46A285AB35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B5C5BF-9294-445B-8351-6FF998ADB6A0}" type="par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47583F-CA37-43B1-B40A-360E7DE022AB}" type="sib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13CD07-A7A5-4E8B-8F79-491D711F39BB}" type="pres">
      <dgm:prSet presAssocID="{20DA4542-5B6A-4A77-B525-003F17D3E7C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15C4776-40D1-4000-9512-BC200FD877EF}" type="pres">
      <dgm:prSet presAssocID="{E99534FC-6C92-4246-AF2B-69903A6F75AE}" presName="centerShape" presStyleLbl="node0" presStyleIdx="0" presStyleCnt="1"/>
      <dgm:spPr/>
      <dgm:t>
        <a:bodyPr/>
        <a:lstStyle/>
        <a:p>
          <a:endParaRPr lang="es-MX"/>
        </a:p>
      </dgm:t>
    </dgm:pt>
    <dgm:pt modelId="{8B3F63D0-5396-4986-8DEC-AF64D0880A32}" type="pres">
      <dgm:prSet presAssocID="{9D49F440-A391-4514-9F2D-E39D10F20DDB}" presName="node" presStyleLbl="node1" presStyleIdx="0" presStyleCnt="4" custRadScaleRad="911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45E386-F2F3-40B4-B841-3A32E2E5118C}" type="pres">
      <dgm:prSet presAssocID="{9D49F440-A391-4514-9F2D-E39D10F20DDB}" presName="dummy" presStyleCnt="0"/>
      <dgm:spPr/>
    </dgm:pt>
    <dgm:pt modelId="{01C6DDF1-A390-44B7-A1B3-B6A416FCEE96}" type="pres">
      <dgm:prSet presAssocID="{1A93A953-551B-410F-8A03-FF9B45A65971}" presName="sibTrans" presStyleLbl="sibTrans2D1" presStyleIdx="0" presStyleCnt="4"/>
      <dgm:spPr/>
      <dgm:t>
        <a:bodyPr/>
        <a:lstStyle/>
        <a:p>
          <a:endParaRPr lang="es-MX"/>
        </a:p>
      </dgm:t>
    </dgm:pt>
    <dgm:pt modelId="{22083193-BB57-4EC7-9BBD-969AAFE21A22}" type="pres">
      <dgm:prSet presAssocID="{ED8F2FA6-D83B-46D1-B872-6C0DBA84A99B}" presName="node" presStyleLbl="node1" presStyleIdx="1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457DAD-9DC2-4252-A849-C54E85A040C8}" type="pres">
      <dgm:prSet presAssocID="{ED8F2FA6-D83B-46D1-B872-6C0DBA84A99B}" presName="dummy" presStyleCnt="0"/>
      <dgm:spPr/>
    </dgm:pt>
    <dgm:pt modelId="{32B3D156-43AC-428E-8E78-05154579B643}" type="pres">
      <dgm:prSet presAssocID="{AD22482A-693D-41B4-B5B5-16F6BC4826B2}" presName="sibTrans" presStyleLbl="sibTrans2D1" presStyleIdx="1" presStyleCnt="4"/>
      <dgm:spPr/>
      <dgm:t>
        <a:bodyPr/>
        <a:lstStyle/>
        <a:p>
          <a:endParaRPr lang="es-MX"/>
        </a:p>
      </dgm:t>
    </dgm:pt>
    <dgm:pt modelId="{CA7AB244-C453-4B2B-A68D-73CE18D01907}" type="pres">
      <dgm:prSet presAssocID="{81436E2D-F145-4C42-9B18-598073638024}" presName="node" presStyleLbl="node1" presStyleIdx="2" presStyleCnt="4" custRadScaleRad="9202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EBEC3D-8BD1-470E-96F8-45ED35AB7F66}" type="pres">
      <dgm:prSet presAssocID="{81436E2D-F145-4C42-9B18-598073638024}" presName="dummy" presStyleCnt="0"/>
      <dgm:spPr/>
    </dgm:pt>
    <dgm:pt modelId="{339DACEB-909E-4CB0-8CEE-5027E2A6CB28}" type="pres">
      <dgm:prSet presAssocID="{BE064DF5-5B97-447E-8EC0-7E8327FB18E0}" presName="sibTrans" presStyleLbl="sibTrans2D1" presStyleIdx="2" presStyleCnt="4"/>
      <dgm:spPr/>
      <dgm:t>
        <a:bodyPr/>
        <a:lstStyle/>
        <a:p>
          <a:endParaRPr lang="es-MX"/>
        </a:p>
      </dgm:t>
    </dgm:pt>
    <dgm:pt modelId="{0F6DFEAE-8573-42AA-8356-19925C7A84F5}" type="pres">
      <dgm:prSet presAssocID="{9D979533-637A-446D-B0C0-6E46A285AB35}" presName="node" presStyleLbl="node1" presStyleIdx="3" presStyleCnt="4" custRadScaleRad="9272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449253-1F36-4E40-9B4C-BE1C52D1D51F}" type="pres">
      <dgm:prSet presAssocID="{9D979533-637A-446D-B0C0-6E46A285AB35}" presName="dummy" presStyleCnt="0"/>
      <dgm:spPr/>
    </dgm:pt>
    <dgm:pt modelId="{D20821A1-67C6-4979-BD90-E170AECBB454}" type="pres">
      <dgm:prSet presAssocID="{0247583F-CA37-43B1-B40A-360E7DE022AB}" presName="sibTrans" presStyleLbl="sibTrans2D1" presStyleIdx="3" presStyleCnt="4"/>
      <dgm:spPr/>
      <dgm:t>
        <a:bodyPr/>
        <a:lstStyle/>
        <a:p>
          <a:endParaRPr lang="es-MX"/>
        </a:p>
      </dgm:t>
    </dgm:pt>
  </dgm:ptLst>
  <dgm:cxnLst>
    <dgm:cxn modelId="{3CE0AD13-7228-47EB-8D9E-B8786D6ED5BF}" type="presOf" srcId="{ED8F2FA6-D83B-46D1-B872-6C0DBA84A99B}" destId="{22083193-BB57-4EC7-9BBD-969AAFE21A22}" srcOrd="0" destOrd="0" presId="urn:microsoft.com/office/officeart/2005/8/layout/radial6"/>
    <dgm:cxn modelId="{7A6C151F-E348-4CE0-9BFF-F0F65E37798D}" type="presOf" srcId="{1A93A953-551B-410F-8A03-FF9B45A65971}" destId="{01C6DDF1-A390-44B7-A1B3-B6A416FCEE96}" srcOrd="0" destOrd="0" presId="urn:microsoft.com/office/officeart/2005/8/layout/radial6"/>
    <dgm:cxn modelId="{FCBD3EE9-FC29-4B18-A56B-0007186C6A31}" type="presOf" srcId="{0247583F-CA37-43B1-B40A-360E7DE022AB}" destId="{D20821A1-67C6-4979-BD90-E170AECBB454}" srcOrd="0" destOrd="0" presId="urn:microsoft.com/office/officeart/2005/8/layout/radial6"/>
    <dgm:cxn modelId="{85FB28EE-3CA2-4173-8E6E-556BF2185E76}" type="presOf" srcId="{E99534FC-6C92-4246-AF2B-69903A6F75AE}" destId="{315C4776-40D1-4000-9512-BC200FD877EF}" srcOrd="0" destOrd="0" presId="urn:microsoft.com/office/officeart/2005/8/layout/radial6"/>
    <dgm:cxn modelId="{E98D0D07-CC7A-410C-9274-8FF86C908AC5}" srcId="{E99534FC-6C92-4246-AF2B-69903A6F75AE}" destId="{ED8F2FA6-D83B-46D1-B872-6C0DBA84A99B}" srcOrd="1" destOrd="0" parTransId="{29CB8F89-94B0-4BDB-9700-B15E6A6836B9}" sibTransId="{AD22482A-693D-41B4-B5B5-16F6BC4826B2}"/>
    <dgm:cxn modelId="{A06C1400-D8EF-4260-B815-F0F0A7476A0B}" type="presOf" srcId="{9D979533-637A-446D-B0C0-6E46A285AB35}" destId="{0F6DFEAE-8573-42AA-8356-19925C7A84F5}" srcOrd="0" destOrd="0" presId="urn:microsoft.com/office/officeart/2005/8/layout/radial6"/>
    <dgm:cxn modelId="{3676FD12-0E53-4608-81F1-B0B9E7EFF7AB}" srcId="{E99534FC-6C92-4246-AF2B-69903A6F75AE}" destId="{9D49F440-A391-4514-9F2D-E39D10F20DDB}" srcOrd="0" destOrd="0" parTransId="{18A422A6-313A-4B65-99D6-7AF1F05DB789}" sibTransId="{1A93A953-551B-410F-8A03-FF9B45A65971}"/>
    <dgm:cxn modelId="{9744B5F9-403F-4C50-9801-D99F57A2D25B}" type="presOf" srcId="{9D49F440-A391-4514-9F2D-E39D10F20DDB}" destId="{8B3F63D0-5396-4986-8DEC-AF64D0880A32}" srcOrd="0" destOrd="0" presId="urn:microsoft.com/office/officeart/2005/8/layout/radial6"/>
    <dgm:cxn modelId="{89075D77-9C11-4B8D-8B98-460862F4E1AF}" srcId="{20DA4542-5B6A-4A77-B525-003F17D3E7CE}" destId="{E99534FC-6C92-4246-AF2B-69903A6F75AE}" srcOrd="0" destOrd="0" parTransId="{FCAD2B7A-BAC6-4F6A-9BF6-A249810CE46C}" sibTransId="{74AA1445-489C-4034-A356-ABCE66873AD3}"/>
    <dgm:cxn modelId="{684E8A33-DE8C-4CCB-87D4-D84BB3DF82FB}" type="presOf" srcId="{AD22482A-693D-41B4-B5B5-16F6BC4826B2}" destId="{32B3D156-43AC-428E-8E78-05154579B643}" srcOrd="0" destOrd="0" presId="urn:microsoft.com/office/officeart/2005/8/layout/radial6"/>
    <dgm:cxn modelId="{65625E77-981B-4D81-A8AD-76EF7492DE43}" type="presOf" srcId="{20DA4542-5B6A-4A77-B525-003F17D3E7CE}" destId="{6113CD07-A7A5-4E8B-8F79-491D711F39BB}" srcOrd="0" destOrd="0" presId="urn:microsoft.com/office/officeart/2005/8/layout/radial6"/>
    <dgm:cxn modelId="{079252BA-C3D8-4FC2-A248-CBD8910FBDD4}" type="presOf" srcId="{81436E2D-F145-4C42-9B18-598073638024}" destId="{CA7AB244-C453-4B2B-A68D-73CE18D01907}" srcOrd="0" destOrd="0" presId="urn:microsoft.com/office/officeart/2005/8/layout/radial6"/>
    <dgm:cxn modelId="{76AA855D-0E59-40BA-A676-8D46B3071CA2}" srcId="{E99534FC-6C92-4246-AF2B-69903A6F75AE}" destId="{9D979533-637A-446D-B0C0-6E46A285AB35}" srcOrd="3" destOrd="0" parTransId="{16B5C5BF-9294-445B-8351-6FF998ADB6A0}" sibTransId="{0247583F-CA37-43B1-B40A-360E7DE022AB}"/>
    <dgm:cxn modelId="{28E91AFA-E6A4-447F-9683-948528A74B78}" type="presOf" srcId="{BE064DF5-5B97-447E-8EC0-7E8327FB18E0}" destId="{339DACEB-909E-4CB0-8CEE-5027E2A6CB28}" srcOrd="0" destOrd="0" presId="urn:microsoft.com/office/officeart/2005/8/layout/radial6"/>
    <dgm:cxn modelId="{00B867C5-D698-4A81-9CE5-7CA53495590E}" srcId="{E99534FC-6C92-4246-AF2B-69903A6F75AE}" destId="{81436E2D-F145-4C42-9B18-598073638024}" srcOrd="2" destOrd="0" parTransId="{471FDDCF-7BE4-4BDE-9BF4-FBB3E10029A9}" sibTransId="{BE064DF5-5B97-447E-8EC0-7E8327FB18E0}"/>
    <dgm:cxn modelId="{64EAE457-6540-4C60-A4ED-C8B635D4009E}" type="presParOf" srcId="{6113CD07-A7A5-4E8B-8F79-491D711F39BB}" destId="{315C4776-40D1-4000-9512-BC200FD877EF}" srcOrd="0" destOrd="0" presId="urn:microsoft.com/office/officeart/2005/8/layout/radial6"/>
    <dgm:cxn modelId="{A47E3123-D7A5-4362-A88F-5695CE255146}" type="presParOf" srcId="{6113CD07-A7A5-4E8B-8F79-491D711F39BB}" destId="{8B3F63D0-5396-4986-8DEC-AF64D0880A32}" srcOrd="1" destOrd="0" presId="urn:microsoft.com/office/officeart/2005/8/layout/radial6"/>
    <dgm:cxn modelId="{12F1AA29-8C89-43ED-97A5-B5BA53F68711}" type="presParOf" srcId="{6113CD07-A7A5-4E8B-8F79-491D711F39BB}" destId="{FF45E386-F2F3-40B4-B841-3A32E2E5118C}" srcOrd="2" destOrd="0" presId="urn:microsoft.com/office/officeart/2005/8/layout/radial6"/>
    <dgm:cxn modelId="{5ABE85A9-39B8-4779-9819-F6C86905B12A}" type="presParOf" srcId="{6113CD07-A7A5-4E8B-8F79-491D711F39BB}" destId="{01C6DDF1-A390-44B7-A1B3-B6A416FCEE96}" srcOrd="3" destOrd="0" presId="urn:microsoft.com/office/officeart/2005/8/layout/radial6"/>
    <dgm:cxn modelId="{4B4D86A5-554C-47BB-B436-9E3EF3D7A991}" type="presParOf" srcId="{6113CD07-A7A5-4E8B-8F79-491D711F39BB}" destId="{22083193-BB57-4EC7-9BBD-969AAFE21A22}" srcOrd="4" destOrd="0" presId="urn:microsoft.com/office/officeart/2005/8/layout/radial6"/>
    <dgm:cxn modelId="{1F09D4D5-1669-4BE6-9654-B689FA1F073E}" type="presParOf" srcId="{6113CD07-A7A5-4E8B-8F79-491D711F39BB}" destId="{10457DAD-9DC2-4252-A849-C54E85A040C8}" srcOrd="5" destOrd="0" presId="urn:microsoft.com/office/officeart/2005/8/layout/radial6"/>
    <dgm:cxn modelId="{0A5EBDB6-BAF7-44B3-B643-C262791561E4}" type="presParOf" srcId="{6113CD07-A7A5-4E8B-8F79-491D711F39BB}" destId="{32B3D156-43AC-428E-8E78-05154579B643}" srcOrd="6" destOrd="0" presId="urn:microsoft.com/office/officeart/2005/8/layout/radial6"/>
    <dgm:cxn modelId="{409B5C8E-BDAF-499C-B606-23B9EC0124B0}" type="presParOf" srcId="{6113CD07-A7A5-4E8B-8F79-491D711F39BB}" destId="{CA7AB244-C453-4B2B-A68D-73CE18D01907}" srcOrd="7" destOrd="0" presId="urn:microsoft.com/office/officeart/2005/8/layout/radial6"/>
    <dgm:cxn modelId="{545C526D-1FCE-4D56-BF0A-D38974EF38D8}" type="presParOf" srcId="{6113CD07-A7A5-4E8B-8F79-491D711F39BB}" destId="{85EBEC3D-8BD1-470E-96F8-45ED35AB7F66}" srcOrd="8" destOrd="0" presId="urn:microsoft.com/office/officeart/2005/8/layout/radial6"/>
    <dgm:cxn modelId="{A57F81D2-60F8-4716-A89D-E040416EDEAA}" type="presParOf" srcId="{6113CD07-A7A5-4E8B-8F79-491D711F39BB}" destId="{339DACEB-909E-4CB0-8CEE-5027E2A6CB28}" srcOrd="9" destOrd="0" presId="urn:microsoft.com/office/officeart/2005/8/layout/radial6"/>
    <dgm:cxn modelId="{A4875C6A-9475-4133-9C75-ADA7A265245C}" type="presParOf" srcId="{6113CD07-A7A5-4E8B-8F79-491D711F39BB}" destId="{0F6DFEAE-8573-42AA-8356-19925C7A84F5}" srcOrd="10" destOrd="0" presId="urn:microsoft.com/office/officeart/2005/8/layout/radial6"/>
    <dgm:cxn modelId="{C2D28ABA-7088-43D4-87E5-1179B2B87F1C}" type="presParOf" srcId="{6113CD07-A7A5-4E8B-8F79-491D711F39BB}" destId="{96449253-1F36-4E40-9B4C-BE1C52D1D51F}" srcOrd="11" destOrd="0" presId="urn:microsoft.com/office/officeart/2005/8/layout/radial6"/>
    <dgm:cxn modelId="{B5C7E6B1-1661-4D04-ABD0-335D8B8D69E7}" type="presParOf" srcId="{6113CD07-A7A5-4E8B-8F79-491D711F39BB}" destId="{D20821A1-67C6-4979-BD90-E170AECBB45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821A1-67C6-4979-BD90-E170AECBB454}">
      <dsp:nvSpPr>
        <dsp:cNvPr id="0" name=""/>
        <dsp:cNvSpPr/>
      </dsp:nvSpPr>
      <dsp:spPr>
        <a:xfrm>
          <a:off x="1243648" y="444169"/>
          <a:ext cx="2312159" cy="2312159"/>
        </a:xfrm>
        <a:prstGeom prst="blockArc">
          <a:avLst>
            <a:gd name="adj1" fmla="val 11096788"/>
            <a:gd name="adj2" fmla="val 15962518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DACEB-909E-4CB0-8CEE-5027E2A6CB28}">
      <dsp:nvSpPr>
        <dsp:cNvPr id="0" name=""/>
        <dsp:cNvSpPr/>
      </dsp:nvSpPr>
      <dsp:spPr>
        <a:xfrm>
          <a:off x="1244477" y="259526"/>
          <a:ext cx="2312159" cy="2312159"/>
        </a:xfrm>
        <a:prstGeom prst="blockArc">
          <a:avLst>
            <a:gd name="adj1" fmla="val 5640009"/>
            <a:gd name="adj2" fmla="val 1053405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3D156-43AC-428E-8E78-05154579B643}">
      <dsp:nvSpPr>
        <dsp:cNvPr id="0" name=""/>
        <dsp:cNvSpPr/>
      </dsp:nvSpPr>
      <dsp:spPr>
        <a:xfrm>
          <a:off x="1086925" y="259526"/>
          <a:ext cx="2312159" cy="2312159"/>
        </a:xfrm>
        <a:prstGeom prst="blockArc">
          <a:avLst>
            <a:gd name="adj1" fmla="val 265948"/>
            <a:gd name="adj2" fmla="val 5159991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6DDF1-A390-44B7-A1B3-B6A416FCEE96}">
      <dsp:nvSpPr>
        <dsp:cNvPr id="0" name=""/>
        <dsp:cNvSpPr/>
      </dsp:nvSpPr>
      <dsp:spPr>
        <a:xfrm>
          <a:off x="1087753" y="444169"/>
          <a:ext cx="2312159" cy="2312159"/>
        </a:xfrm>
        <a:prstGeom prst="blockArc">
          <a:avLst>
            <a:gd name="adj1" fmla="val 16437482"/>
            <a:gd name="adj2" fmla="val 21303212"/>
            <a:gd name="adj3" fmla="val 464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4776-40D1-4000-9512-BC200FD877EF}">
      <dsp:nvSpPr>
        <dsp:cNvPr id="0" name=""/>
        <dsp:cNvSpPr/>
      </dsp:nvSpPr>
      <dsp:spPr>
        <a:xfrm>
          <a:off x="1789517" y="970615"/>
          <a:ext cx="1064527" cy="10645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5413" y="1126511"/>
        <a:ext cx="752735" cy="752735"/>
      </dsp:txXfrm>
    </dsp:sp>
    <dsp:sp modelId="{8B3F63D0-5396-4986-8DEC-AF64D0880A32}">
      <dsp:nvSpPr>
        <dsp:cNvPr id="0" name=""/>
        <dsp:cNvSpPr/>
      </dsp:nvSpPr>
      <dsp:spPr>
        <a:xfrm>
          <a:off x="1949196" y="10110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10231"/>
        <a:ext cx="526915" cy="526915"/>
      </dsp:txXfrm>
    </dsp:sp>
    <dsp:sp modelId="{22083193-BB57-4EC7-9BBD-969AAFE21A22}">
      <dsp:nvSpPr>
        <dsp:cNvPr id="0" name=""/>
        <dsp:cNvSpPr/>
      </dsp:nvSpPr>
      <dsp:spPr>
        <a:xfrm>
          <a:off x="29962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05423" y="1239421"/>
        <a:ext cx="526915" cy="526915"/>
      </dsp:txXfrm>
    </dsp:sp>
    <dsp:sp modelId="{CA7AB244-C453-4B2B-A68D-73CE18D01907}">
      <dsp:nvSpPr>
        <dsp:cNvPr id="0" name=""/>
        <dsp:cNvSpPr/>
      </dsp:nvSpPr>
      <dsp:spPr>
        <a:xfrm>
          <a:off x="1949196" y="216952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58323" y="2278651"/>
        <a:ext cx="526915" cy="526915"/>
      </dsp:txXfrm>
    </dsp:sp>
    <dsp:sp modelId="{0F6DFEAE-8573-42AA-8356-19925C7A84F5}">
      <dsp:nvSpPr>
        <dsp:cNvPr id="0" name=""/>
        <dsp:cNvSpPr/>
      </dsp:nvSpPr>
      <dsp:spPr>
        <a:xfrm>
          <a:off x="902096" y="1130294"/>
          <a:ext cx="745169" cy="7451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11223" y="1239421"/>
        <a:ext cx="526915" cy="526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ECC8-1709-47AC-B020-820C4A0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REDIE</Template>
  <TotalTime>99</TotalTime>
  <Pages>4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REDIE</cp:lastModifiedBy>
  <cp:revision>4</cp:revision>
  <dcterms:created xsi:type="dcterms:W3CDTF">2020-11-09T21:38:00Z</dcterms:created>
  <dcterms:modified xsi:type="dcterms:W3CDTF">2020-11-10T00:06:00Z</dcterms:modified>
</cp:coreProperties>
</file>